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EB6" w:rsidRDefault="00BE4EB6" w:rsidP="00BE4EB6">
      <w:pPr>
        <w:rPr>
          <w:rFonts w:ascii="Arial Narrow" w:hAnsi="Arial Narrow"/>
          <w:sz w:val="14"/>
          <w:szCs w:val="14"/>
          <w:u w:val="single"/>
        </w:rPr>
      </w:pPr>
    </w:p>
    <w:p w:rsidR="00BE4EB6" w:rsidRDefault="002D6581" w:rsidP="00BE4EB6">
      <w:pPr>
        <w:rPr>
          <w:rFonts w:ascii="Arial Narrow" w:hAnsi="Arial Narrow"/>
          <w:sz w:val="14"/>
          <w:szCs w:val="14"/>
          <w:u w:val="single"/>
        </w:rPr>
      </w:pPr>
      <w:r>
        <w:rPr>
          <w:rFonts w:ascii="Arial Narrow" w:hAnsi="Arial Narrow"/>
          <w:noProof/>
          <w:sz w:val="14"/>
          <w:szCs w:val="14"/>
          <w:u w:val="singl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8F9BB72" wp14:editId="3F98C0E2">
                <wp:simplePos x="0" y="0"/>
                <wp:positionH relativeFrom="column">
                  <wp:posOffset>4018940</wp:posOffset>
                </wp:positionH>
                <wp:positionV relativeFrom="paragraph">
                  <wp:posOffset>41577</wp:posOffset>
                </wp:positionV>
                <wp:extent cx="2286000" cy="1461600"/>
                <wp:effectExtent l="0" t="0" r="0" b="5715"/>
                <wp:wrapNone/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0" cy="1461600"/>
                          <a:chOff x="0" y="0"/>
                          <a:chExt cx="2286000" cy="1461600"/>
                        </a:xfrm>
                      </wpg:grpSpPr>
                      <wps:wsp>
                        <wps:cNvPr id="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86000" cy="146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BE4EB6" w:rsidRPr="00E842C8" w:rsidRDefault="00BE4EB6" w:rsidP="00BE4EB6">
                              <w:pPr>
                                <w:ind w:hanging="142"/>
                                <w:rPr>
                                  <w:color w:val="333333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color w:val="333333"/>
                                </w:rPr>
                                <w:t xml:space="preserve">  Bürgerstiftung </w:t>
                              </w:r>
                              <w:r>
                                <w:rPr>
                                  <w:bCs/>
                                  <w:i/>
                                  <w:iCs/>
                                  <w:color w:val="333333"/>
                                </w:rPr>
                                <w:t>NIDDERAU</w:t>
                              </w:r>
                            </w:p>
                            <w:p w:rsidR="00BE4EB6" w:rsidRPr="007900DB" w:rsidRDefault="00BE4EB6" w:rsidP="00BE4EB6">
                              <w:pPr>
                                <w:ind w:hanging="142"/>
                                <w:rPr>
                                  <w:b/>
                                  <w:color w:val="333333"/>
                                  <w:sz w:val="12"/>
                                  <w:szCs w:val="12"/>
                                </w:rPr>
                              </w:pPr>
                            </w:p>
                            <w:p w:rsidR="00BE4EB6" w:rsidRPr="00FE0560" w:rsidRDefault="00BE4EB6" w:rsidP="00BE4EB6">
                              <w:pPr>
                                <w:rPr>
                                  <w:color w:val="333333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333333"/>
                                  <w:sz w:val="16"/>
                                  <w:szCs w:val="16"/>
                                </w:rPr>
                                <w:t>Am Steinweg 1</w:t>
                              </w:r>
                            </w:p>
                            <w:p w:rsidR="00BE4EB6" w:rsidRPr="00FE0560" w:rsidRDefault="00BE4EB6" w:rsidP="00BE4EB6">
                              <w:pPr>
                                <w:rPr>
                                  <w:color w:val="333333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333333"/>
                                  <w:sz w:val="16"/>
                                  <w:szCs w:val="16"/>
                                </w:rPr>
                                <w:t>61130 NIDDERAU</w:t>
                              </w:r>
                            </w:p>
                            <w:p w:rsidR="00BE4EB6" w:rsidRPr="00FE0560" w:rsidRDefault="00BE4EB6" w:rsidP="00BE4EB6">
                              <w:pPr>
                                <w:tabs>
                                  <w:tab w:val="left" w:pos="709"/>
                                </w:tabs>
                                <w:rPr>
                                  <w:color w:val="333333"/>
                                  <w:sz w:val="16"/>
                                  <w:szCs w:val="16"/>
                                </w:rPr>
                              </w:pPr>
                            </w:p>
                            <w:tbl>
                              <w:tblPr>
                                <w:tblStyle w:val="Tabellenraster"/>
                                <w:tblW w:w="3515" w:type="dxa"/>
                                <w:tblInd w:w="-113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89"/>
                                <w:gridCol w:w="2126"/>
                              </w:tblGrid>
                              <w:tr w:rsidR="00BE4EB6" w:rsidTr="00EC0E15">
                                <w:tc>
                                  <w:tcPr>
                                    <w:tcW w:w="1389" w:type="dxa"/>
                                  </w:tcPr>
                                  <w:p w:rsidR="00BE4EB6" w:rsidRDefault="00BE4EB6" w:rsidP="00EC0E15">
                                    <w:pPr>
                                      <w:tabs>
                                        <w:tab w:val="left" w:pos="709"/>
                                      </w:tabs>
                                      <w:rPr>
                                        <w:color w:val="333333"/>
                                        <w:sz w:val="16"/>
                                        <w:szCs w:val="16"/>
                                      </w:rPr>
                                    </w:pPr>
                                    <w:r w:rsidRPr="00FE0560">
                                      <w:rPr>
                                        <w:color w:val="333333"/>
                                        <w:sz w:val="16"/>
                                        <w:szCs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</w:tcPr>
                                  <w:p w:rsidR="00BE4EB6" w:rsidRDefault="00BE4EB6" w:rsidP="00EC0E15">
                                    <w:pPr>
                                      <w:tabs>
                                        <w:tab w:val="left" w:pos="709"/>
                                      </w:tabs>
                                      <w:rPr>
                                        <w:color w:val="333333"/>
                                        <w:sz w:val="16"/>
                                        <w:szCs w:val="16"/>
                                      </w:rPr>
                                    </w:pPr>
                                    <w:r w:rsidRPr="00FE0560">
                                      <w:rPr>
                                        <w:color w:val="333333"/>
                                        <w:sz w:val="16"/>
                                        <w:szCs w:val="16"/>
                                      </w:rPr>
                                      <w:t>06187</w:t>
                                    </w:r>
                                    <w:r>
                                      <w:rPr>
                                        <w:color w:val="333333"/>
                                        <w:sz w:val="16"/>
                                        <w:szCs w:val="16"/>
                                      </w:rPr>
                                      <w:t>/299-160</w:t>
                                    </w:r>
                                  </w:p>
                                </w:tc>
                              </w:tr>
                              <w:tr w:rsidR="00BE4EB6" w:rsidTr="00EC0E15">
                                <w:tc>
                                  <w:tcPr>
                                    <w:tcW w:w="1389" w:type="dxa"/>
                                  </w:tcPr>
                                  <w:p w:rsidR="00BE4EB6" w:rsidRDefault="00BE4EB6" w:rsidP="00EC0E15">
                                    <w:pPr>
                                      <w:tabs>
                                        <w:tab w:val="left" w:pos="709"/>
                                      </w:tabs>
                                      <w:rPr>
                                        <w:color w:val="333333"/>
                                        <w:sz w:val="16"/>
                                        <w:szCs w:val="16"/>
                                      </w:rPr>
                                    </w:pPr>
                                    <w:r w:rsidRPr="00FE0560">
                                      <w:rPr>
                                        <w:color w:val="333333"/>
                                        <w:sz w:val="16"/>
                                        <w:szCs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</w:tcPr>
                                  <w:p w:rsidR="00BE4EB6" w:rsidRDefault="00BE4EB6" w:rsidP="00EC0E15">
                                    <w:pPr>
                                      <w:tabs>
                                        <w:tab w:val="left" w:pos="709"/>
                                      </w:tabs>
                                      <w:rPr>
                                        <w:color w:val="333333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color w:val="333333"/>
                                        <w:sz w:val="16"/>
                                        <w:szCs w:val="16"/>
                                      </w:rPr>
                                      <w:t>06187/299-184</w:t>
                                    </w:r>
                                  </w:p>
                                </w:tc>
                              </w:tr>
                              <w:tr w:rsidR="00BE4EB6" w:rsidTr="00EC0E15">
                                <w:tc>
                                  <w:tcPr>
                                    <w:tcW w:w="1389" w:type="dxa"/>
                                  </w:tcPr>
                                  <w:p w:rsidR="00BE4EB6" w:rsidRDefault="00BE4EB6" w:rsidP="00EC0E15">
                                    <w:pPr>
                                      <w:tabs>
                                        <w:tab w:val="left" w:pos="709"/>
                                      </w:tabs>
                                      <w:rPr>
                                        <w:color w:val="333333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color w:val="333333"/>
                                        <w:sz w:val="16"/>
                                        <w:szCs w:val="16"/>
                                      </w:rPr>
                                      <w:t>Ihr Zeichen: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</w:tcPr>
                                  <w:p w:rsidR="00BE4EB6" w:rsidRDefault="00BE4EB6" w:rsidP="00EC0E15">
                                    <w:pPr>
                                      <w:tabs>
                                        <w:tab w:val="left" w:pos="709"/>
                                      </w:tabs>
                                      <w:rPr>
                                        <w:color w:val="333333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BE4EB6" w:rsidTr="00EC0E15">
                                <w:tc>
                                  <w:tcPr>
                                    <w:tcW w:w="1389" w:type="dxa"/>
                                  </w:tcPr>
                                  <w:p w:rsidR="00BE4EB6" w:rsidRDefault="00BE4EB6" w:rsidP="00EC0E15">
                                    <w:pPr>
                                      <w:tabs>
                                        <w:tab w:val="left" w:pos="709"/>
                                      </w:tabs>
                                      <w:rPr>
                                        <w:color w:val="333333"/>
                                        <w:sz w:val="16"/>
                                        <w:szCs w:val="16"/>
                                      </w:rPr>
                                    </w:pPr>
                                    <w:r w:rsidRPr="00FE0560">
                                      <w:rPr>
                                        <w:color w:val="333333"/>
                                        <w:sz w:val="16"/>
                                        <w:szCs w:val="16"/>
                                      </w:rPr>
                                      <w:t>Ihre Nachricht: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</w:tcPr>
                                  <w:p w:rsidR="00BE4EB6" w:rsidRDefault="00BE4EB6" w:rsidP="00EC0E15">
                                    <w:pPr>
                                      <w:tabs>
                                        <w:tab w:val="left" w:pos="709"/>
                                      </w:tabs>
                                      <w:rPr>
                                        <w:color w:val="333333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BE4EB6" w:rsidTr="00EC0E15">
                                <w:tc>
                                  <w:tcPr>
                                    <w:tcW w:w="1389" w:type="dxa"/>
                                  </w:tcPr>
                                  <w:p w:rsidR="00BE4EB6" w:rsidRDefault="00BE4EB6" w:rsidP="00EC0E15">
                                    <w:pPr>
                                      <w:tabs>
                                        <w:tab w:val="left" w:pos="709"/>
                                      </w:tabs>
                                      <w:rPr>
                                        <w:color w:val="333333"/>
                                        <w:sz w:val="16"/>
                                        <w:szCs w:val="16"/>
                                      </w:rPr>
                                    </w:pPr>
                                    <w:r w:rsidRPr="00FE0560">
                                      <w:rPr>
                                        <w:color w:val="333333"/>
                                        <w:sz w:val="16"/>
                                        <w:szCs w:val="16"/>
                                      </w:rPr>
                                      <w:t>Unser Zeichen: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</w:tcPr>
                                  <w:p w:rsidR="00BE4EB6" w:rsidRDefault="00BA7294" w:rsidP="00EC0E15">
                                    <w:pPr>
                                      <w:tabs>
                                        <w:tab w:val="left" w:pos="709"/>
                                      </w:tabs>
                                      <w:rPr>
                                        <w:color w:val="333333"/>
                                        <w:sz w:val="16"/>
                                        <w:szCs w:val="16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color w:val="333333"/>
                                        <w:sz w:val="16"/>
                                        <w:szCs w:val="16"/>
                                      </w:rPr>
                                      <w:t>H.Körzinger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BE4EB6" w:rsidTr="00EC0E15">
                                <w:tc>
                                  <w:tcPr>
                                    <w:tcW w:w="1389" w:type="dxa"/>
                                  </w:tcPr>
                                  <w:p w:rsidR="00BE4EB6" w:rsidRDefault="00BE4EB6" w:rsidP="00EC0E15">
                                    <w:pPr>
                                      <w:tabs>
                                        <w:tab w:val="left" w:pos="709"/>
                                      </w:tabs>
                                      <w:rPr>
                                        <w:color w:val="333333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color w:val="333333"/>
                                        <w:sz w:val="16"/>
                                        <w:szCs w:val="16"/>
                                      </w:rPr>
                                      <w:t>Datum: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</w:tcPr>
                                  <w:p w:rsidR="00BE4EB6" w:rsidRDefault="009D13EB" w:rsidP="009D13EB">
                                    <w:pPr>
                                      <w:tabs>
                                        <w:tab w:val="left" w:pos="709"/>
                                      </w:tabs>
                                      <w:rPr>
                                        <w:color w:val="333333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color w:val="333333"/>
                                        <w:sz w:val="16"/>
                                        <w:szCs w:val="16"/>
                                      </w:rPr>
                                      <w:t>7.5.</w:t>
                                    </w:r>
                                    <w:r w:rsidR="00373A3A">
                                      <w:rPr>
                                        <w:color w:val="333333"/>
                                        <w:sz w:val="16"/>
                                        <w:szCs w:val="16"/>
                                      </w:rPr>
                                      <w:t>2020</w:t>
                                    </w:r>
                                  </w:p>
                                </w:tc>
                              </w:tr>
                            </w:tbl>
                            <w:p w:rsidR="00BE4EB6" w:rsidRPr="00EC0E15" w:rsidRDefault="00BE4EB6" w:rsidP="00BE4EB6">
                              <w:pPr>
                                <w:tabs>
                                  <w:tab w:val="left" w:pos="1276"/>
                                </w:tabs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217" y="40867"/>
                            <a:ext cx="0" cy="1368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F9BB72" id="Gruppieren 7" o:spid="_x0000_s1026" style="position:absolute;margin-left:316.45pt;margin-top:3.25pt;width:180pt;height:115.1pt;z-index:251661312" coordsize="22860,14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7" type="#_x0000_t202" style="position:absolute;width:22860;height:14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BE4EB6" w:rsidRPr="00E842C8" w:rsidRDefault="00BE4EB6" w:rsidP="00BE4EB6">
                        <w:pPr>
                          <w:ind w:hanging="142"/>
                          <w:rPr>
                            <w:color w:val="333333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color w:val="333333"/>
                          </w:rPr>
                          <w:t xml:space="preserve">  Bürgerstiftung </w:t>
                        </w:r>
                        <w:r>
                          <w:rPr>
                            <w:bCs/>
                            <w:i/>
                            <w:iCs/>
                            <w:color w:val="333333"/>
                          </w:rPr>
                          <w:t>NIDDERAU</w:t>
                        </w:r>
                      </w:p>
                      <w:p w:rsidR="00BE4EB6" w:rsidRPr="007900DB" w:rsidRDefault="00BE4EB6" w:rsidP="00BE4EB6">
                        <w:pPr>
                          <w:ind w:hanging="142"/>
                          <w:rPr>
                            <w:b/>
                            <w:color w:val="333333"/>
                            <w:sz w:val="12"/>
                            <w:szCs w:val="12"/>
                          </w:rPr>
                        </w:pPr>
                      </w:p>
                      <w:p w:rsidR="00BE4EB6" w:rsidRPr="00FE0560" w:rsidRDefault="00BE4EB6" w:rsidP="00BE4EB6">
                        <w:pPr>
                          <w:rPr>
                            <w:color w:val="333333"/>
                            <w:sz w:val="16"/>
                            <w:szCs w:val="16"/>
                          </w:rPr>
                        </w:pPr>
                        <w:r>
                          <w:rPr>
                            <w:color w:val="333333"/>
                            <w:sz w:val="16"/>
                            <w:szCs w:val="16"/>
                          </w:rPr>
                          <w:t>Am Steinweg 1</w:t>
                        </w:r>
                      </w:p>
                      <w:p w:rsidR="00BE4EB6" w:rsidRPr="00FE0560" w:rsidRDefault="00BE4EB6" w:rsidP="00BE4EB6">
                        <w:pPr>
                          <w:rPr>
                            <w:color w:val="333333"/>
                            <w:sz w:val="16"/>
                            <w:szCs w:val="16"/>
                          </w:rPr>
                        </w:pPr>
                        <w:r>
                          <w:rPr>
                            <w:color w:val="333333"/>
                            <w:sz w:val="16"/>
                            <w:szCs w:val="16"/>
                          </w:rPr>
                          <w:t>61130 NIDDERAU</w:t>
                        </w:r>
                      </w:p>
                      <w:p w:rsidR="00BE4EB6" w:rsidRPr="00FE0560" w:rsidRDefault="00BE4EB6" w:rsidP="00BE4EB6">
                        <w:pPr>
                          <w:tabs>
                            <w:tab w:val="left" w:pos="709"/>
                          </w:tabs>
                          <w:rPr>
                            <w:color w:val="333333"/>
                            <w:sz w:val="16"/>
                            <w:szCs w:val="16"/>
                          </w:rPr>
                        </w:pPr>
                      </w:p>
                      <w:tbl>
                        <w:tblPr>
                          <w:tblStyle w:val="Tabellenraster"/>
                          <w:tblW w:w="3515" w:type="dxa"/>
                          <w:tblInd w:w="-113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389"/>
                          <w:gridCol w:w="2126"/>
                        </w:tblGrid>
                        <w:tr w:rsidR="00BE4EB6" w:rsidTr="00EC0E15">
                          <w:tc>
                            <w:tcPr>
                              <w:tcW w:w="1389" w:type="dxa"/>
                            </w:tcPr>
                            <w:p w:rsidR="00BE4EB6" w:rsidRDefault="00BE4EB6" w:rsidP="00EC0E15">
                              <w:pPr>
                                <w:tabs>
                                  <w:tab w:val="left" w:pos="709"/>
                                </w:tabs>
                                <w:rPr>
                                  <w:color w:val="333333"/>
                                  <w:sz w:val="16"/>
                                  <w:szCs w:val="16"/>
                                </w:rPr>
                              </w:pPr>
                              <w:r w:rsidRPr="00FE0560">
                                <w:rPr>
                                  <w:color w:val="333333"/>
                                  <w:sz w:val="16"/>
                                  <w:szCs w:val="16"/>
                                </w:rPr>
                                <w:t>Telefon:</w:t>
                              </w:r>
                            </w:p>
                          </w:tc>
                          <w:tc>
                            <w:tcPr>
                              <w:tcW w:w="2126" w:type="dxa"/>
                            </w:tcPr>
                            <w:p w:rsidR="00BE4EB6" w:rsidRDefault="00BE4EB6" w:rsidP="00EC0E15">
                              <w:pPr>
                                <w:tabs>
                                  <w:tab w:val="left" w:pos="709"/>
                                </w:tabs>
                                <w:rPr>
                                  <w:color w:val="333333"/>
                                  <w:sz w:val="16"/>
                                  <w:szCs w:val="16"/>
                                </w:rPr>
                              </w:pPr>
                              <w:r w:rsidRPr="00FE0560">
                                <w:rPr>
                                  <w:color w:val="333333"/>
                                  <w:sz w:val="16"/>
                                  <w:szCs w:val="16"/>
                                </w:rPr>
                                <w:t>06187</w:t>
                              </w:r>
                              <w:r>
                                <w:rPr>
                                  <w:color w:val="333333"/>
                                  <w:sz w:val="16"/>
                                  <w:szCs w:val="16"/>
                                </w:rPr>
                                <w:t>/299-160</w:t>
                              </w:r>
                            </w:p>
                          </w:tc>
                        </w:tr>
                        <w:tr w:rsidR="00BE4EB6" w:rsidTr="00EC0E15">
                          <w:tc>
                            <w:tcPr>
                              <w:tcW w:w="1389" w:type="dxa"/>
                            </w:tcPr>
                            <w:p w:rsidR="00BE4EB6" w:rsidRDefault="00BE4EB6" w:rsidP="00EC0E15">
                              <w:pPr>
                                <w:tabs>
                                  <w:tab w:val="left" w:pos="709"/>
                                </w:tabs>
                                <w:rPr>
                                  <w:color w:val="333333"/>
                                  <w:sz w:val="16"/>
                                  <w:szCs w:val="16"/>
                                </w:rPr>
                              </w:pPr>
                              <w:r w:rsidRPr="00FE0560">
                                <w:rPr>
                                  <w:color w:val="333333"/>
                                  <w:sz w:val="16"/>
                                  <w:szCs w:val="16"/>
                                </w:rPr>
                                <w:t>Fax:</w:t>
                              </w:r>
                            </w:p>
                          </w:tc>
                          <w:tc>
                            <w:tcPr>
                              <w:tcW w:w="2126" w:type="dxa"/>
                            </w:tcPr>
                            <w:p w:rsidR="00BE4EB6" w:rsidRDefault="00BE4EB6" w:rsidP="00EC0E15">
                              <w:pPr>
                                <w:tabs>
                                  <w:tab w:val="left" w:pos="709"/>
                                </w:tabs>
                                <w:rPr>
                                  <w:color w:val="333333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333333"/>
                                  <w:sz w:val="16"/>
                                  <w:szCs w:val="16"/>
                                </w:rPr>
                                <w:t>06187/299-184</w:t>
                              </w:r>
                            </w:p>
                          </w:tc>
                        </w:tr>
                        <w:tr w:rsidR="00BE4EB6" w:rsidTr="00EC0E15">
                          <w:tc>
                            <w:tcPr>
                              <w:tcW w:w="1389" w:type="dxa"/>
                            </w:tcPr>
                            <w:p w:rsidR="00BE4EB6" w:rsidRDefault="00BE4EB6" w:rsidP="00EC0E15">
                              <w:pPr>
                                <w:tabs>
                                  <w:tab w:val="left" w:pos="709"/>
                                </w:tabs>
                                <w:rPr>
                                  <w:color w:val="333333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333333"/>
                                  <w:sz w:val="16"/>
                                  <w:szCs w:val="16"/>
                                </w:rPr>
                                <w:t>Ihr Zeichen:</w:t>
                              </w:r>
                            </w:p>
                          </w:tc>
                          <w:tc>
                            <w:tcPr>
                              <w:tcW w:w="2126" w:type="dxa"/>
                            </w:tcPr>
                            <w:p w:rsidR="00BE4EB6" w:rsidRDefault="00BE4EB6" w:rsidP="00EC0E15">
                              <w:pPr>
                                <w:tabs>
                                  <w:tab w:val="left" w:pos="709"/>
                                </w:tabs>
                                <w:rPr>
                                  <w:color w:val="333333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BE4EB6" w:rsidTr="00EC0E15">
                          <w:tc>
                            <w:tcPr>
                              <w:tcW w:w="1389" w:type="dxa"/>
                            </w:tcPr>
                            <w:p w:rsidR="00BE4EB6" w:rsidRDefault="00BE4EB6" w:rsidP="00EC0E15">
                              <w:pPr>
                                <w:tabs>
                                  <w:tab w:val="left" w:pos="709"/>
                                </w:tabs>
                                <w:rPr>
                                  <w:color w:val="333333"/>
                                  <w:sz w:val="16"/>
                                  <w:szCs w:val="16"/>
                                </w:rPr>
                              </w:pPr>
                              <w:r w:rsidRPr="00FE0560">
                                <w:rPr>
                                  <w:color w:val="333333"/>
                                  <w:sz w:val="16"/>
                                  <w:szCs w:val="16"/>
                                </w:rPr>
                                <w:t>Ihre Nachricht:</w:t>
                              </w:r>
                            </w:p>
                          </w:tc>
                          <w:tc>
                            <w:tcPr>
                              <w:tcW w:w="2126" w:type="dxa"/>
                            </w:tcPr>
                            <w:p w:rsidR="00BE4EB6" w:rsidRDefault="00BE4EB6" w:rsidP="00EC0E15">
                              <w:pPr>
                                <w:tabs>
                                  <w:tab w:val="left" w:pos="709"/>
                                </w:tabs>
                                <w:rPr>
                                  <w:color w:val="333333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BE4EB6" w:rsidTr="00EC0E15">
                          <w:tc>
                            <w:tcPr>
                              <w:tcW w:w="1389" w:type="dxa"/>
                            </w:tcPr>
                            <w:p w:rsidR="00BE4EB6" w:rsidRDefault="00BE4EB6" w:rsidP="00EC0E15">
                              <w:pPr>
                                <w:tabs>
                                  <w:tab w:val="left" w:pos="709"/>
                                </w:tabs>
                                <w:rPr>
                                  <w:color w:val="333333"/>
                                  <w:sz w:val="16"/>
                                  <w:szCs w:val="16"/>
                                </w:rPr>
                              </w:pPr>
                              <w:r w:rsidRPr="00FE0560">
                                <w:rPr>
                                  <w:color w:val="333333"/>
                                  <w:sz w:val="16"/>
                                  <w:szCs w:val="16"/>
                                </w:rPr>
                                <w:t>Unser Zeichen:</w:t>
                              </w:r>
                            </w:p>
                          </w:tc>
                          <w:tc>
                            <w:tcPr>
                              <w:tcW w:w="2126" w:type="dxa"/>
                            </w:tcPr>
                            <w:p w:rsidR="00BE4EB6" w:rsidRDefault="00BA7294" w:rsidP="00EC0E15">
                              <w:pPr>
                                <w:tabs>
                                  <w:tab w:val="left" w:pos="709"/>
                                </w:tabs>
                                <w:rPr>
                                  <w:color w:val="333333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color w:val="333333"/>
                                  <w:sz w:val="16"/>
                                  <w:szCs w:val="16"/>
                                </w:rPr>
                                <w:t>H.Körzinger</w:t>
                              </w:r>
                              <w:proofErr w:type="spellEnd"/>
                            </w:p>
                          </w:tc>
                        </w:tr>
                        <w:tr w:rsidR="00BE4EB6" w:rsidTr="00EC0E15">
                          <w:tc>
                            <w:tcPr>
                              <w:tcW w:w="1389" w:type="dxa"/>
                            </w:tcPr>
                            <w:p w:rsidR="00BE4EB6" w:rsidRDefault="00BE4EB6" w:rsidP="00EC0E15">
                              <w:pPr>
                                <w:tabs>
                                  <w:tab w:val="left" w:pos="709"/>
                                </w:tabs>
                                <w:rPr>
                                  <w:color w:val="333333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333333"/>
                                  <w:sz w:val="16"/>
                                  <w:szCs w:val="16"/>
                                </w:rPr>
                                <w:t>Datum:</w:t>
                              </w:r>
                            </w:p>
                          </w:tc>
                          <w:tc>
                            <w:tcPr>
                              <w:tcW w:w="2126" w:type="dxa"/>
                            </w:tcPr>
                            <w:p w:rsidR="00BE4EB6" w:rsidRDefault="009D13EB" w:rsidP="009D13EB">
                              <w:pPr>
                                <w:tabs>
                                  <w:tab w:val="left" w:pos="709"/>
                                </w:tabs>
                                <w:rPr>
                                  <w:color w:val="333333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333333"/>
                                  <w:sz w:val="16"/>
                                  <w:szCs w:val="16"/>
                                </w:rPr>
                                <w:t>7.5.</w:t>
                              </w:r>
                              <w:r w:rsidR="00373A3A">
                                <w:rPr>
                                  <w:color w:val="333333"/>
                                  <w:sz w:val="16"/>
                                  <w:szCs w:val="16"/>
                                </w:rPr>
                                <w:t>2020</w:t>
                              </w:r>
                            </w:p>
                          </w:tc>
                        </w:tr>
                      </w:tbl>
                      <w:p w:rsidR="00BE4EB6" w:rsidRPr="00EC0E15" w:rsidRDefault="00BE4EB6" w:rsidP="00BE4EB6">
                        <w:pPr>
                          <w:tabs>
                            <w:tab w:val="left" w:pos="1276"/>
                          </w:tabs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line id="Line 18" o:spid="_x0000_s1028" style="position:absolute;visibility:visible;mso-wrap-style:square" from="102,408" to="102,14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" strokecolor="gray"/>
              </v:group>
            </w:pict>
          </mc:Fallback>
        </mc:AlternateContent>
      </w:r>
    </w:p>
    <w:p w:rsidR="00BE4EB6" w:rsidRDefault="00BE4EB6" w:rsidP="00BE4EB6">
      <w:pPr>
        <w:rPr>
          <w:rFonts w:ascii="Arial Narrow" w:hAnsi="Arial Narrow"/>
          <w:sz w:val="14"/>
          <w:szCs w:val="14"/>
          <w:u w:val="single"/>
        </w:rPr>
      </w:pPr>
    </w:p>
    <w:p w:rsidR="00BE4EB6" w:rsidRDefault="00BE4EB6" w:rsidP="00BE4EB6">
      <w:pPr>
        <w:rPr>
          <w:rFonts w:ascii="Arial Narrow" w:hAnsi="Arial Narrow"/>
          <w:sz w:val="14"/>
          <w:szCs w:val="14"/>
          <w:u w:val="single"/>
        </w:rPr>
      </w:pPr>
    </w:p>
    <w:p w:rsidR="00BE4EB6" w:rsidRDefault="00BE4EB6" w:rsidP="00BE4EB6">
      <w:pPr>
        <w:rPr>
          <w:rFonts w:ascii="Arial Narrow" w:hAnsi="Arial Narrow"/>
          <w:sz w:val="14"/>
          <w:szCs w:val="14"/>
          <w:u w:val="single"/>
        </w:rPr>
      </w:pPr>
    </w:p>
    <w:p w:rsidR="00BE4EB6" w:rsidRDefault="00BE4EB6" w:rsidP="00BE4EB6">
      <w:pPr>
        <w:rPr>
          <w:rFonts w:ascii="Arial Narrow" w:hAnsi="Arial Narrow"/>
          <w:sz w:val="14"/>
          <w:szCs w:val="14"/>
          <w:u w:val="single"/>
        </w:rPr>
      </w:pPr>
    </w:p>
    <w:p w:rsidR="00BE4EB6" w:rsidRDefault="00BE4EB6" w:rsidP="00BE4EB6">
      <w:pPr>
        <w:rPr>
          <w:rFonts w:ascii="Arial Narrow" w:hAnsi="Arial Narrow"/>
          <w:sz w:val="14"/>
          <w:szCs w:val="14"/>
          <w:u w:val="single"/>
        </w:rPr>
      </w:pPr>
    </w:p>
    <w:p w:rsidR="00BE4EB6" w:rsidRDefault="00BE4EB6" w:rsidP="00BE4EB6">
      <w:pPr>
        <w:rPr>
          <w:rFonts w:ascii="Arial Narrow" w:hAnsi="Arial Narrow"/>
          <w:sz w:val="14"/>
          <w:szCs w:val="14"/>
          <w:u w:val="single"/>
        </w:rPr>
      </w:pPr>
    </w:p>
    <w:p w:rsidR="00BE4EB6" w:rsidRDefault="00BE4EB6" w:rsidP="00BE4EB6">
      <w:pPr>
        <w:rPr>
          <w:rFonts w:ascii="Arial Narrow" w:hAnsi="Arial Narrow"/>
          <w:sz w:val="14"/>
          <w:szCs w:val="14"/>
          <w:u w:val="single"/>
        </w:rPr>
      </w:pPr>
    </w:p>
    <w:p w:rsidR="00BE4EB6" w:rsidRDefault="00BE4EB6" w:rsidP="00BE4EB6">
      <w:pPr>
        <w:rPr>
          <w:rFonts w:ascii="Arial Narrow" w:hAnsi="Arial Narrow"/>
          <w:sz w:val="14"/>
          <w:szCs w:val="14"/>
          <w:u w:val="single"/>
        </w:rPr>
      </w:pPr>
    </w:p>
    <w:p w:rsidR="00BE4EB6" w:rsidRPr="00C94AAF" w:rsidRDefault="00BE4EB6" w:rsidP="00BE4EB6">
      <w:pPr>
        <w:rPr>
          <w:rFonts w:ascii="Arial Narrow" w:hAnsi="Arial Narrow"/>
          <w:sz w:val="14"/>
          <w:szCs w:val="14"/>
          <w:u w:val="single"/>
        </w:rPr>
      </w:pPr>
      <w:r w:rsidRPr="00C94AAF">
        <w:rPr>
          <w:rFonts w:ascii="Arial Narrow" w:hAnsi="Arial Narrow"/>
          <w:sz w:val="14"/>
          <w:szCs w:val="14"/>
          <w:u w:val="single"/>
        </w:rPr>
        <w:t>Bürgerstiftung</w:t>
      </w:r>
      <w:r w:rsidRPr="00C94AAF">
        <w:rPr>
          <w:rFonts w:ascii="Arial Narrow" w:hAnsi="Arial Narrow"/>
          <w:i/>
          <w:iCs/>
          <w:sz w:val="14"/>
          <w:szCs w:val="14"/>
          <w:u w:val="single"/>
        </w:rPr>
        <w:t xml:space="preserve"> NIDDERAU</w:t>
      </w:r>
      <w:r w:rsidRPr="00C94AAF">
        <w:rPr>
          <w:rFonts w:ascii="Arial Narrow" w:hAnsi="Arial Narrow"/>
          <w:sz w:val="14"/>
          <w:szCs w:val="14"/>
          <w:u w:val="single"/>
        </w:rPr>
        <w:t>, Am Steinweg 1, 61130 Nidderau</w:t>
      </w:r>
    </w:p>
    <w:p w:rsidR="00C219DF" w:rsidRDefault="00C219DF" w:rsidP="002B6DC3"/>
    <w:p w:rsidR="00BA7294" w:rsidRDefault="00BA7294" w:rsidP="002B6DC3"/>
    <w:p w:rsidR="00BA7294" w:rsidRDefault="00BA7294" w:rsidP="002B6DC3"/>
    <w:p w:rsidR="00BA7294" w:rsidRDefault="00BA7294" w:rsidP="002B6DC3"/>
    <w:p w:rsidR="00BA7294" w:rsidRDefault="00BA7294" w:rsidP="002B6DC3"/>
    <w:p w:rsidR="00BA7294" w:rsidRDefault="00BA7294" w:rsidP="002B6DC3"/>
    <w:p w:rsidR="00373A3A" w:rsidRPr="002144CD" w:rsidRDefault="00373A3A" w:rsidP="002B6DC3">
      <w:pPr>
        <w:rPr>
          <w:b/>
          <w:sz w:val="24"/>
          <w:szCs w:val="24"/>
        </w:rPr>
      </w:pPr>
      <w:r w:rsidRPr="002144CD">
        <w:rPr>
          <w:b/>
          <w:sz w:val="24"/>
          <w:szCs w:val="24"/>
        </w:rPr>
        <w:t>3.Sommerlotterie der Bürgerstiftung Nidderau</w:t>
      </w:r>
    </w:p>
    <w:p w:rsidR="00373A3A" w:rsidRDefault="00373A3A" w:rsidP="002B6DC3">
      <w:pPr>
        <w:rPr>
          <w:sz w:val="24"/>
          <w:szCs w:val="24"/>
        </w:rPr>
      </w:pPr>
    </w:p>
    <w:p w:rsidR="00373A3A" w:rsidRPr="009D13EB" w:rsidRDefault="00F133CF" w:rsidP="002B6DC3">
      <w:pPr>
        <w:rPr>
          <w:b/>
          <w:sz w:val="24"/>
          <w:szCs w:val="24"/>
        </w:rPr>
      </w:pPr>
      <w:r w:rsidRPr="009D13EB">
        <w:rPr>
          <w:b/>
          <w:sz w:val="24"/>
          <w:szCs w:val="24"/>
        </w:rPr>
        <w:t>Teilnehmen und Gutes tun</w:t>
      </w:r>
      <w:r w:rsidR="009D13EB">
        <w:rPr>
          <w:b/>
          <w:sz w:val="24"/>
          <w:szCs w:val="24"/>
        </w:rPr>
        <w:t xml:space="preserve"> insbesondere in der </w:t>
      </w:r>
      <w:proofErr w:type="spellStart"/>
      <w:r w:rsidR="009D13EB">
        <w:rPr>
          <w:b/>
          <w:sz w:val="24"/>
          <w:szCs w:val="24"/>
        </w:rPr>
        <w:t>Coronakrise</w:t>
      </w:r>
      <w:proofErr w:type="spellEnd"/>
    </w:p>
    <w:p w:rsidR="00F133CF" w:rsidRDefault="00F133CF" w:rsidP="002B6DC3">
      <w:pPr>
        <w:rPr>
          <w:sz w:val="24"/>
          <w:szCs w:val="24"/>
        </w:rPr>
      </w:pPr>
    </w:p>
    <w:p w:rsidR="00373A3A" w:rsidRDefault="00373A3A" w:rsidP="002B6DC3">
      <w:pPr>
        <w:rPr>
          <w:sz w:val="24"/>
          <w:szCs w:val="24"/>
        </w:rPr>
      </w:pPr>
      <w:r>
        <w:rPr>
          <w:sz w:val="24"/>
          <w:szCs w:val="24"/>
        </w:rPr>
        <w:t xml:space="preserve">Nach den ersten beiden Sommerlotterien in den Jahren 2018 und 2019 wird die Bürgerstiftung Nidderau </w:t>
      </w:r>
      <w:r w:rsidR="00F133CF">
        <w:rPr>
          <w:sz w:val="24"/>
          <w:szCs w:val="24"/>
        </w:rPr>
        <w:t>nun</w:t>
      </w:r>
      <w:r>
        <w:rPr>
          <w:sz w:val="24"/>
          <w:szCs w:val="24"/>
        </w:rPr>
        <w:t xml:space="preserve"> die </w:t>
      </w:r>
      <w:r w:rsidR="00F133CF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Sommerlotterie </w:t>
      </w:r>
      <w:r w:rsidR="00F133CF">
        <w:rPr>
          <w:sz w:val="24"/>
          <w:szCs w:val="24"/>
        </w:rPr>
        <w:t>starten</w:t>
      </w:r>
      <w:r>
        <w:rPr>
          <w:sz w:val="24"/>
          <w:szCs w:val="24"/>
        </w:rPr>
        <w:t>.</w:t>
      </w:r>
    </w:p>
    <w:p w:rsidR="00373A3A" w:rsidRDefault="00373A3A" w:rsidP="002B6DC3">
      <w:pPr>
        <w:rPr>
          <w:sz w:val="24"/>
          <w:szCs w:val="24"/>
        </w:rPr>
      </w:pPr>
      <w:r>
        <w:rPr>
          <w:sz w:val="24"/>
          <w:szCs w:val="24"/>
        </w:rPr>
        <w:t>Konnten in den beiden ersten Sommerlotterien insgesamt 16.000€ Reinerlös erzielt</w:t>
      </w:r>
      <w:r w:rsidR="00F133CF">
        <w:rPr>
          <w:sz w:val="24"/>
          <w:szCs w:val="24"/>
        </w:rPr>
        <w:t xml:space="preserve"> werden, soll das Ergebnis dieses Mal weiter gesteigert werden. In den vergangenen Jahren flossen je 500 Euro an insgesamt </w:t>
      </w:r>
      <w:r w:rsidR="002144CD">
        <w:rPr>
          <w:sz w:val="24"/>
          <w:szCs w:val="24"/>
        </w:rPr>
        <w:t>3</w:t>
      </w:r>
      <w:r>
        <w:rPr>
          <w:sz w:val="24"/>
          <w:szCs w:val="24"/>
        </w:rPr>
        <w:t>2 Kinder- und Jugendgruppen in Nidderau</w:t>
      </w:r>
      <w:r w:rsidR="009D13EB">
        <w:rPr>
          <w:sz w:val="24"/>
          <w:szCs w:val="24"/>
        </w:rPr>
        <w:t xml:space="preserve">. </w:t>
      </w:r>
      <w:r w:rsidR="00F133CF">
        <w:rPr>
          <w:sz w:val="24"/>
          <w:szCs w:val="24"/>
        </w:rPr>
        <w:t>M</w:t>
      </w:r>
      <w:r>
        <w:rPr>
          <w:sz w:val="24"/>
          <w:szCs w:val="24"/>
        </w:rPr>
        <w:t xml:space="preserve">it Hilfe der Bürgerinnen und Bürger </w:t>
      </w:r>
      <w:r w:rsidR="00F133CF">
        <w:rPr>
          <w:sz w:val="24"/>
          <w:szCs w:val="24"/>
        </w:rPr>
        <w:t>sollen in diesem J</w:t>
      </w:r>
      <w:r>
        <w:rPr>
          <w:sz w:val="24"/>
          <w:szCs w:val="24"/>
        </w:rPr>
        <w:t>ahr 3500 Lose</w:t>
      </w:r>
      <w:r w:rsidR="009D13EB">
        <w:rPr>
          <w:sz w:val="24"/>
          <w:szCs w:val="24"/>
        </w:rPr>
        <w:t xml:space="preserve"> </w:t>
      </w:r>
      <w:r w:rsidR="00F133CF">
        <w:rPr>
          <w:sz w:val="24"/>
          <w:szCs w:val="24"/>
        </w:rPr>
        <w:t>verkauft</w:t>
      </w:r>
      <w:r>
        <w:rPr>
          <w:sz w:val="24"/>
          <w:szCs w:val="24"/>
        </w:rPr>
        <w:t xml:space="preserve"> werden.</w:t>
      </w:r>
    </w:p>
    <w:p w:rsidR="00373A3A" w:rsidRDefault="00373A3A" w:rsidP="002B6DC3">
      <w:pPr>
        <w:rPr>
          <w:sz w:val="24"/>
          <w:szCs w:val="24"/>
        </w:rPr>
      </w:pPr>
      <w:r>
        <w:rPr>
          <w:sz w:val="24"/>
          <w:szCs w:val="24"/>
        </w:rPr>
        <w:t xml:space="preserve">Die Vorbereitungen sind schon angelaufen. Das Team um </w:t>
      </w:r>
      <w:r w:rsidR="00F133CF">
        <w:rPr>
          <w:sz w:val="24"/>
          <w:szCs w:val="24"/>
        </w:rPr>
        <w:t xml:space="preserve">den Ideengeber </w:t>
      </w:r>
      <w:r>
        <w:rPr>
          <w:sz w:val="24"/>
          <w:szCs w:val="24"/>
        </w:rPr>
        <w:t>Christian Kinner</w:t>
      </w:r>
      <w:r w:rsidR="002144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hat alle Vorbereitungen </w:t>
      </w:r>
      <w:r w:rsidR="00F133CF">
        <w:rPr>
          <w:sz w:val="24"/>
          <w:szCs w:val="24"/>
        </w:rPr>
        <w:t>i</w:t>
      </w:r>
      <w:r>
        <w:rPr>
          <w:sz w:val="24"/>
          <w:szCs w:val="24"/>
        </w:rPr>
        <w:t>n Angriff genommen.</w:t>
      </w:r>
    </w:p>
    <w:p w:rsidR="002144CD" w:rsidRDefault="00373A3A" w:rsidP="002B6DC3">
      <w:pPr>
        <w:rPr>
          <w:sz w:val="24"/>
          <w:szCs w:val="24"/>
        </w:rPr>
      </w:pPr>
      <w:r>
        <w:rPr>
          <w:sz w:val="24"/>
          <w:szCs w:val="24"/>
        </w:rPr>
        <w:t xml:space="preserve">Der </w:t>
      </w:r>
      <w:proofErr w:type="spellStart"/>
      <w:r>
        <w:rPr>
          <w:sz w:val="24"/>
          <w:szCs w:val="24"/>
        </w:rPr>
        <w:t>Nidderauer</w:t>
      </w:r>
      <w:proofErr w:type="spellEnd"/>
      <w:r>
        <w:rPr>
          <w:sz w:val="24"/>
          <w:szCs w:val="24"/>
        </w:rPr>
        <w:t xml:space="preserve"> Gewerbeverein steht wieder als kompetenter Partner zur </w:t>
      </w:r>
      <w:r w:rsidR="00F133CF">
        <w:rPr>
          <w:sz w:val="24"/>
          <w:szCs w:val="24"/>
        </w:rPr>
        <w:t>Seite</w:t>
      </w:r>
      <w:r>
        <w:rPr>
          <w:sz w:val="24"/>
          <w:szCs w:val="24"/>
        </w:rPr>
        <w:t>.</w:t>
      </w:r>
    </w:p>
    <w:p w:rsidR="00373A3A" w:rsidRDefault="00373A3A" w:rsidP="002B6DC3">
      <w:pPr>
        <w:rPr>
          <w:sz w:val="24"/>
          <w:szCs w:val="24"/>
        </w:rPr>
      </w:pPr>
      <w:r>
        <w:rPr>
          <w:sz w:val="24"/>
          <w:szCs w:val="24"/>
        </w:rPr>
        <w:t>Unterstützt wird die 3.Sommerlotterie von eine Reihe von Sponsoren.</w:t>
      </w:r>
    </w:p>
    <w:p w:rsidR="00373A3A" w:rsidRDefault="00F133CF" w:rsidP="002B6DC3">
      <w:pPr>
        <w:rPr>
          <w:sz w:val="24"/>
          <w:szCs w:val="24"/>
        </w:rPr>
      </w:pPr>
      <w:r>
        <w:rPr>
          <w:sz w:val="24"/>
          <w:szCs w:val="24"/>
        </w:rPr>
        <w:t xml:space="preserve">Zu gewinnen gibt es </w:t>
      </w:r>
      <w:r w:rsidR="00373A3A">
        <w:rPr>
          <w:sz w:val="24"/>
          <w:szCs w:val="24"/>
        </w:rPr>
        <w:t>viele attraktive Preise, die von Gewerbetreibenden und Privatpersonen gestiftet werden.</w:t>
      </w:r>
    </w:p>
    <w:p w:rsidR="00373A3A" w:rsidRDefault="00373A3A" w:rsidP="002B6DC3">
      <w:pPr>
        <w:rPr>
          <w:sz w:val="24"/>
          <w:szCs w:val="24"/>
        </w:rPr>
      </w:pPr>
      <w:r>
        <w:rPr>
          <w:sz w:val="24"/>
          <w:szCs w:val="24"/>
        </w:rPr>
        <w:t>Das Los kostet wie bisher 3€</w:t>
      </w:r>
      <w:r w:rsidR="00F133CF">
        <w:rPr>
          <w:sz w:val="24"/>
          <w:szCs w:val="24"/>
        </w:rPr>
        <w:t>. A</w:t>
      </w:r>
      <w:r>
        <w:rPr>
          <w:sz w:val="24"/>
          <w:szCs w:val="24"/>
        </w:rPr>
        <w:t>b dem Kauf von 50 Losen kostet das Los nur 2€</w:t>
      </w:r>
    </w:p>
    <w:p w:rsidR="009D13EB" w:rsidRDefault="00373A3A" w:rsidP="002B6DC3">
      <w:pPr>
        <w:rPr>
          <w:sz w:val="24"/>
          <w:szCs w:val="24"/>
        </w:rPr>
      </w:pPr>
      <w:r>
        <w:rPr>
          <w:sz w:val="24"/>
          <w:szCs w:val="24"/>
        </w:rPr>
        <w:t xml:space="preserve">Hiervon haben </w:t>
      </w:r>
      <w:r w:rsidR="002144CD">
        <w:rPr>
          <w:sz w:val="24"/>
          <w:szCs w:val="24"/>
        </w:rPr>
        <w:t>auch viele Firmen Gebrauch gemacht, um die Lose an ihre Mitarbeiter oder an Kunden als kle</w:t>
      </w:r>
      <w:r w:rsidR="009D13EB">
        <w:rPr>
          <w:sz w:val="24"/>
          <w:szCs w:val="24"/>
        </w:rPr>
        <w:t>ines Dankeschön zu verschenken.</w:t>
      </w:r>
    </w:p>
    <w:p w:rsidR="002144CD" w:rsidRDefault="009D13EB" w:rsidP="002B6DC3">
      <w:pPr>
        <w:rPr>
          <w:sz w:val="24"/>
          <w:szCs w:val="24"/>
        </w:rPr>
      </w:pPr>
      <w:r>
        <w:rPr>
          <w:sz w:val="24"/>
          <w:szCs w:val="24"/>
        </w:rPr>
        <w:t xml:space="preserve">Der Losverkauf soll ab dem </w:t>
      </w:r>
      <w:r w:rsidR="002144CD">
        <w:rPr>
          <w:sz w:val="24"/>
          <w:szCs w:val="24"/>
        </w:rPr>
        <w:t xml:space="preserve">1.Juni an den unten aufgeführten </w:t>
      </w:r>
      <w:proofErr w:type="spellStart"/>
      <w:r w:rsidR="002144CD">
        <w:rPr>
          <w:sz w:val="24"/>
          <w:szCs w:val="24"/>
        </w:rPr>
        <w:t>Vorverkaufsstellen.</w:t>
      </w:r>
      <w:r>
        <w:rPr>
          <w:sz w:val="24"/>
          <w:szCs w:val="24"/>
        </w:rPr>
        <w:t>starten</w:t>
      </w:r>
      <w:proofErr w:type="spellEnd"/>
    </w:p>
    <w:p w:rsidR="002144CD" w:rsidRDefault="002144CD" w:rsidP="002B6DC3">
      <w:pPr>
        <w:rPr>
          <w:sz w:val="24"/>
          <w:szCs w:val="24"/>
        </w:rPr>
      </w:pPr>
      <w:r>
        <w:rPr>
          <w:sz w:val="24"/>
          <w:szCs w:val="24"/>
        </w:rPr>
        <w:t>Der Verkauf endet am 30.September 2020.</w:t>
      </w:r>
    </w:p>
    <w:p w:rsidR="009D13EB" w:rsidRDefault="002144CD" w:rsidP="002B6DC3">
      <w:pPr>
        <w:rPr>
          <w:sz w:val="24"/>
          <w:szCs w:val="24"/>
        </w:rPr>
      </w:pPr>
      <w:r>
        <w:rPr>
          <w:sz w:val="24"/>
          <w:szCs w:val="24"/>
        </w:rPr>
        <w:t xml:space="preserve">Die Auslosung der Gewinner </w:t>
      </w:r>
      <w:r w:rsidR="009D13EB">
        <w:rPr>
          <w:sz w:val="24"/>
          <w:szCs w:val="24"/>
        </w:rPr>
        <w:t>wird über die Presse bekanntgegeben.</w:t>
      </w:r>
    </w:p>
    <w:p w:rsidR="002144CD" w:rsidRDefault="002144CD" w:rsidP="002B6DC3">
      <w:pPr>
        <w:rPr>
          <w:sz w:val="24"/>
          <w:szCs w:val="24"/>
        </w:rPr>
      </w:pPr>
    </w:p>
    <w:p w:rsidR="009D13EB" w:rsidRDefault="009D13EB" w:rsidP="002B6DC3">
      <w:pPr>
        <w:rPr>
          <w:sz w:val="24"/>
          <w:szCs w:val="24"/>
        </w:rPr>
      </w:pPr>
      <w:r>
        <w:rPr>
          <w:sz w:val="24"/>
          <w:szCs w:val="24"/>
        </w:rPr>
        <w:t>Die Bürgerstiftung Nidderau und der Gewerbeverein Nidderau e.V. freuen sich über eine rege Beteiligung der Bürgerinnen und Bürger an der 3.Sommerlotterie!</w:t>
      </w:r>
    </w:p>
    <w:p w:rsidR="002144CD" w:rsidRDefault="002144CD" w:rsidP="002B6DC3">
      <w:pPr>
        <w:rPr>
          <w:sz w:val="24"/>
          <w:szCs w:val="24"/>
        </w:rPr>
      </w:pPr>
      <w:r>
        <w:rPr>
          <w:sz w:val="24"/>
          <w:szCs w:val="24"/>
        </w:rPr>
        <w:t>Sie zählen in jedem Fall zu den Gewinnern, denn Sie unterstützen mit Ihrem Los</w:t>
      </w:r>
      <w:r w:rsidR="009D13EB">
        <w:rPr>
          <w:sz w:val="24"/>
          <w:szCs w:val="24"/>
        </w:rPr>
        <w:t>kauf</w:t>
      </w:r>
      <w:r>
        <w:rPr>
          <w:sz w:val="24"/>
          <w:szCs w:val="24"/>
        </w:rPr>
        <w:t xml:space="preserve"> die</w:t>
      </w:r>
    </w:p>
    <w:p w:rsidR="002144CD" w:rsidRDefault="002144CD" w:rsidP="002B6DC3">
      <w:pPr>
        <w:rPr>
          <w:sz w:val="24"/>
          <w:szCs w:val="24"/>
        </w:rPr>
      </w:pPr>
      <w:r>
        <w:rPr>
          <w:sz w:val="24"/>
          <w:szCs w:val="24"/>
        </w:rPr>
        <w:t>vielfältige Kinder- und Jugendarbeit in unserer lebendigen Stadt</w:t>
      </w:r>
      <w:r w:rsidR="009D13EB">
        <w:rPr>
          <w:sz w:val="24"/>
          <w:szCs w:val="24"/>
        </w:rPr>
        <w:t xml:space="preserve"> und zeigen viel Herz!</w:t>
      </w:r>
    </w:p>
    <w:p w:rsidR="002144CD" w:rsidRDefault="002144CD" w:rsidP="002B6DC3">
      <w:pPr>
        <w:rPr>
          <w:sz w:val="24"/>
          <w:szCs w:val="24"/>
        </w:rPr>
      </w:pPr>
    </w:p>
    <w:p w:rsidR="00F133CF" w:rsidRDefault="00F133CF" w:rsidP="002B6DC3">
      <w:pPr>
        <w:rPr>
          <w:sz w:val="24"/>
          <w:szCs w:val="24"/>
        </w:rPr>
      </w:pPr>
      <w:r>
        <w:rPr>
          <w:sz w:val="24"/>
          <w:szCs w:val="24"/>
        </w:rPr>
        <w:t xml:space="preserve">Ausführliche Informationen finden Sie auch auf der </w:t>
      </w:r>
      <w:r w:rsidR="00122D46">
        <w:rPr>
          <w:sz w:val="24"/>
          <w:szCs w:val="24"/>
        </w:rPr>
        <w:t>Projektseite der Bürgerstiftung Nidderau:</w:t>
      </w:r>
      <w:r w:rsidR="00122D46">
        <w:rPr>
          <w:sz w:val="24"/>
          <w:szCs w:val="24"/>
        </w:rPr>
        <w:br/>
        <w:t>www.nidderauer-sommerlotterie.de</w:t>
      </w:r>
    </w:p>
    <w:p w:rsidR="002144CD" w:rsidRDefault="002144CD" w:rsidP="002B6DC3">
      <w:pPr>
        <w:rPr>
          <w:sz w:val="24"/>
          <w:szCs w:val="24"/>
        </w:rPr>
      </w:pPr>
    </w:p>
    <w:p w:rsidR="00F133CF" w:rsidRDefault="00F133CF" w:rsidP="002B6DC3">
      <w:pPr>
        <w:rPr>
          <w:sz w:val="24"/>
          <w:szCs w:val="24"/>
        </w:rPr>
      </w:pPr>
      <w:r>
        <w:rPr>
          <w:sz w:val="24"/>
          <w:szCs w:val="24"/>
        </w:rPr>
        <w:t>Verkaufsstellen:</w:t>
      </w:r>
    </w:p>
    <w:p w:rsidR="00F133CF" w:rsidRDefault="00F133CF" w:rsidP="002B6DC3">
      <w:pPr>
        <w:rPr>
          <w:sz w:val="24"/>
          <w:szCs w:val="24"/>
        </w:rPr>
      </w:pPr>
    </w:p>
    <w:tbl>
      <w:tblPr>
        <w:tblW w:w="77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2146"/>
        <w:gridCol w:w="752"/>
        <w:gridCol w:w="2379"/>
      </w:tblGrid>
      <w:tr w:rsidR="00F133CF" w:rsidRPr="00F133CF" w:rsidTr="00F133CF">
        <w:trPr>
          <w:trHeight w:val="28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3CF" w:rsidRPr="00F133CF" w:rsidRDefault="00F133CF" w:rsidP="00F133CF">
            <w:pPr>
              <w:rPr>
                <w:rFonts w:cs="Arial"/>
                <w:sz w:val="22"/>
                <w:szCs w:val="22"/>
              </w:rPr>
            </w:pPr>
            <w:r w:rsidRPr="00F133CF">
              <w:rPr>
                <w:rFonts w:cs="Arial"/>
                <w:sz w:val="22"/>
                <w:szCs w:val="22"/>
              </w:rPr>
              <w:t>KTCV</w:t>
            </w:r>
          </w:p>
        </w:tc>
        <w:tc>
          <w:tcPr>
            <w:tcW w:w="2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3CF" w:rsidRPr="00F133CF" w:rsidRDefault="00F133CF" w:rsidP="00F133CF">
            <w:pPr>
              <w:rPr>
                <w:rFonts w:cs="Arial"/>
                <w:sz w:val="22"/>
                <w:szCs w:val="22"/>
              </w:rPr>
            </w:pPr>
            <w:r w:rsidRPr="00F133CF">
              <w:rPr>
                <w:rFonts w:cs="Arial"/>
                <w:sz w:val="22"/>
                <w:szCs w:val="22"/>
              </w:rPr>
              <w:t>Obergasse 5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3CF" w:rsidRPr="00F133CF" w:rsidRDefault="00F133CF" w:rsidP="00F133CF">
            <w:pPr>
              <w:jc w:val="right"/>
              <w:rPr>
                <w:rFonts w:cs="Arial"/>
                <w:sz w:val="22"/>
                <w:szCs w:val="22"/>
              </w:rPr>
            </w:pPr>
            <w:r w:rsidRPr="00F133CF">
              <w:rPr>
                <w:rFonts w:cs="Arial"/>
                <w:sz w:val="22"/>
                <w:szCs w:val="22"/>
              </w:rPr>
              <w:t>61130</w:t>
            </w:r>
          </w:p>
        </w:tc>
        <w:tc>
          <w:tcPr>
            <w:tcW w:w="2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3CF" w:rsidRPr="00F133CF" w:rsidRDefault="00F133CF" w:rsidP="00F133CF">
            <w:pPr>
              <w:rPr>
                <w:rFonts w:cs="Arial"/>
                <w:sz w:val="22"/>
                <w:szCs w:val="22"/>
              </w:rPr>
            </w:pPr>
            <w:r w:rsidRPr="00F133CF">
              <w:rPr>
                <w:rFonts w:cs="Arial"/>
                <w:sz w:val="22"/>
                <w:szCs w:val="22"/>
              </w:rPr>
              <w:t>Nidderau-Eichen</w:t>
            </w:r>
          </w:p>
        </w:tc>
      </w:tr>
      <w:tr w:rsidR="00F133CF" w:rsidRPr="00F133CF" w:rsidTr="00F133CF">
        <w:trPr>
          <w:trHeight w:val="285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3CF" w:rsidRPr="00F133CF" w:rsidRDefault="00F133CF" w:rsidP="00F133CF">
            <w:pPr>
              <w:rPr>
                <w:rFonts w:cs="Arial"/>
                <w:sz w:val="22"/>
                <w:szCs w:val="22"/>
              </w:rPr>
            </w:pPr>
            <w:proofErr w:type="spellStart"/>
            <w:r w:rsidRPr="00F133CF">
              <w:rPr>
                <w:rFonts w:cs="Arial"/>
                <w:sz w:val="22"/>
                <w:szCs w:val="22"/>
              </w:rPr>
              <w:t>LongiFlorum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3CF" w:rsidRPr="00F133CF" w:rsidRDefault="00F133CF" w:rsidP="00F133CF">
            <w:pPr>
              <w:rPr>
                <w:rFonts w:cs="Arial"/>
                <w:sz w:val="22"/>
                <w:szCs w:val="22"/>
              </w:rPr>
            </w:pPr>
            <w:r w:rsidRPr="00F133CF">
              <w:rPr>
                <w:rFonts w:cs="Arial"/>
                <w:sz w:val="22"/>
                <w:szCs w:val="22"/>
              </w:rPr>
              <w:t>Kleine Gasse 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3CF" w:rsidRPr="00F133CF" w:rsidRDefault="00F133CF" w:rsidP="00F133CF">
            <w:pPr>
              <w:jc w:val="right"/>
              <w:rPr>
                <w:rFonts w:cs="Arial"/>
                <w:sz w:val="22"/>
                <w:szCs w:val="22"/>
              </w:rPr>
            </w:pPr>
            <w:r w:rsidRPr="00F133CF">
              <w:rPr>
                <w:rFonts w:cs="Arial"/>
                <w:sz w:val="22"/>
                <w:szCs w:val="22"/>
              </w:rPr>
              <w:t>61130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3CF" w:rsidRPr="00F133CF" w:rsidRDefault="00F133CF" w:rsidP="00F133CF">
            <w:pPr>
              <w:rPr>
                <w:rFonts w:cs="Arial"/>
                <w:sz w:val="22"/>
                <w:szCs w:val="22"/>
              </w:rPr>
            </w:pPr>
            <w:r w:rsidRPr="00F133CF">
              <w:rPr>
                <w:rFonts w:cs="Arial"/>
                <w:sz w:val="22"/>
                <w:szCs w:val="22"/>
              </w:rPr>
              <w:t>Nidderau-Eichen</w:t>
            </w:r>
          </w:p>
        </w:tc>
      </w:tr>
      <w:tr w:rsidR="00F133CF" w:rsidRPr="00F133CF" w:rsidTr="00F133CF">
        <w:trPr>
          <w:trHeight w:val="285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3CF" w:rsidRPr="00F133CF" w:rsidRDefault="00F133CF" w:rsidP="00F133CF">
            <w:pPr>
              <w:rPr>
                <w:rFonts w:cs="Arial"/>
                <w:sz w:val="22"/>
                <w:szCs w:val="22"/>
              </w:rPr>
            </w:pPr>
            <w:r w:rsidRPr="00F133CF">
              <w:rPr>
                <w:rFonts w:cs="Arial"/>
                <w:sz w:val="22"/>
                <w:szCs w:val="22"/>
              </w:rPr>
              <w:t>Maritas Lädchen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3CF" w:rsidRPr="00F133CF" w:rsidRDefault="00F133CF" w:rsidP="00F133CF">
            <w:pPr>
              <w:rPr>
                <w:rFonts w:cs="Arial"/>
                <w:sz w:val="22"/>
                <w:szCs w:val="22"/>
              </w:rPr>
            </w:pPr>
            <w:r w:rsidRPr="00F133CF">
              <w:rPr>
                <w:rFonts w:cs="Arial"/>
                <w:sz w:val="22"/>
                <w:szCs w:val="22"/>
              </w:rPr>
              <w:t>Obergasse 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3CF" w:rsidRPr="00F133CF" w:rsidRDefault="00F133CF" w:rsidP="00F133CF">
            <w:pPr>
              <w:jc w:val="right"/>
              <w:rPr>
                <w:rFonts w:cs="Arial"/>
                <w:sz w:val="22"/>
                <w:szCs w:val="22"/>
              </w:rPr>
            </w:pPr>
            <w:r w:rsidRPr="00F133CF">
              <w:rPr>
                <w:rFonts w:cs="Arial"/>
                <w:sz w:val="22"/>
                <w:szCs w:val="22"/>
              </w:rPr>
              <w:t>61130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3CF" w:rsidRPr="00F133CF" w:rsidRDefault="00F133CF" w:rsidP="00F133CF">
            <w:pPr>
              <w:rPr>
                <w:rFonts w:cs="Arial"/>
                <w:sz w:val="22"/>
                <w:szCs w:val="22"/>
              </w:rPr>
            </w:pPr>
            <w:r w:rsidRPr="00F133CF">
              <w:rPr>
                <w:rFonts w:cs="Arial"/>
                <w:sz w:val="22"/>
                <w:szCs w:val="22"/>
              </w:rPr>
              <w:t>Nidderau-Eichen</w:t>
            </w:r>
          </w:p>
        </w:tc>
      </w:tr>
      <w:tr w:rsidR="00F133CF" w:rsidRPr="00F133CF" w:rsidTr="00F133CF">
        <w:trPr>
          <w:trHeight w:val="285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3CF" w:rsidRPr="00F133CF" w:rsidRDefault="00F133CF" w:rsidP="00F133CF">
            <w:pPr>
              <w:rPr>
                <w:rFonts w:cs="Arial"/>
                <w:sz w:val="22"/>
                <w:szCs w:val="22"/>
              </w:rPr>
            </w:pPr>
            <w:r w:rsidRPr="00F133CF">
              <w:rPr>
                <w:rFonts w:cs="Arial"/>
                <w:sz w:val="22"/>
                <w:szCs w:val="22"/>
              </w:rPr>
              <w:t>Postagentur Wiesner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3CF" w:rsidRPr="00F133CF" w:rsidRDefault="00F133CF" w:rsidP="00F133CF">
            <w:pPr>
              <w:rPr>
                <w:rFonts w:cs="Arial"/>
                <w:sz w:val="22"/>
                <w:szCs w:val="22"/>
              </w:rPr>
            </w:pPr>
            <w:proofErr w:type="spellStart"/>
            <w:r w:rsidRPr="00F133CF">
              <w:rPr>
                <w:rFonts w:cs="Arial"/>
                <w:sz w:val="22"/>
                <w:szCs w:val="22"/>
              </w:rPr>
              <w:t>Wehrstr</w:t>
            </w:r>
            <w:proofErr w:type="spellEnd"/>
            <w:r w:rsidRPr="00F133CF">
              <w:rPr>
                <w:rFonts w:cs="Arial"/>
                <w:sz w:val="22"/>
                <w:szCs w:val="22"/>
              </w:rPr>
              <w:t>. 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3CF" w:rsidRPr="00F133CF" w:rsidRDefault="00F133CF" w:rsidP="00F133CF">
            <w:pPr>
              <w:jc w:val="right"/>
              <w:rPr>
                <w:rFonts w:cs="Arial"/>
                <w:sz w:val="22"/>
                <w:szCs w:val="22"/>
              </w:rPr>
            </w:pPr>
            <w:r w:rsidRPr="00F133CF">
              <w:rPr>
                <w:rFonts w:cs="Arial"/>
                <w:sz w:val="22"/>
                <w:szCs w:val="22"/>
              </w:rPr>
              <w:t>61130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3CF" w:rsidRPr="00F133CF" w:rsidRDefault="00F133CF" w:rsidP="00F133CF">
            <w:pPr>
              <w:rPr>
                <w:rFonts w:cs="Arial"/>
                <w:sz w:val="22"/>
                <w:szCs w:val="22"/>
              </w:rPr>
            </w:pPr>
            <w:r w:rsidRPr="00F133CF">
              <w:rPr>
                <w:rFonts w:cs="Arial"/>
                <w:sz w:val="22"/>
                <w:szCs w:val="22"/>
              </w:rPr>
              <w:t>Nidderau-Eichen</w:t>
            </w:r>
          </w:p>
        </w:tc>
      </w:tr>
      <w:tr w:rsidR="00F133CF" w:rsidRPr="00F133CF" w:rsidTr="00F133CF">
        <w:trPr>
          <w:trHeight w:val="285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3CF" w:rsidRPr="00F133CF" w:rsidRDefault="00F133CF" w:rsidP="00F133CF">
            <w:pPr>
              <w:rPr>
                <w:rFonts w:cs="Arial"/>
                <w:sz w:val="22"/>
                <w:szCs w:val="22"/>
              </w:rPr>
            </w:pPr>
            <w:r w:rsidRPr="00F133CF">
              <w:rPr>
                <w:rFonts w:cs="Arial"/>
                <w:sz w:val="22"/>
                <w:szCs w:val="22"/>
              </w:rPr>
              <w:t>Glücks Spielzeugkiste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3CF" w:rsidRPr="00F133CF" w:rsidRDefault="00F133CF" w:rsidP="00F133CF">
            <w:pPr>
              <w:rPr>
                <w:rFonts w:cs="Arial"/>
                <w:sz w:val="22"/>
                <w:szCs w:val="22"/>
              </w:rPr>
            </w:pPr>
            <w:r w:rsidRPr="00F133C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3CF" w:rsidRPr="00F133CF" w:rsidRDefault="00F133CF" w:rsidP="00F133CF">
            <w:pPr>
              <w:jc w:val="right"/>
              <w:rPr>
                <w:rFonts w:cs="Arial"/>
                <w:sz w:val="22"/>
                <w:szCs w:val="22"/>
              </w:rPr>
            </w:pPr>
            <w:r w:rsidRPr="00F133CF">
              <w:rPr>
                <w:rFonts w:cs="Arial"/>
                <w:sz w:val="22"/>
                <w:szCs w:val="22"/>
              </w:rPr>
              <w:t>61130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3CF" w:rsidRPr="00F133CF" w:rsidRDefault="00F133CF" w:rsidP="00F133CF">
            <w:pPr>
              <w:rPr>
                <w:rFonts w:cs="Arial"/>
                <w:sz w:val="22"/>
                <w:szCs w:val="22"/>
              </w:rPr>
            </w:pPr>
            <w:r w:rsidRPr="00F133CF">
              <w:rPr>
                <w:rFonts w:cs="Arial"/>
                <w:sz w:val="22"/>
                <w:szCs w:val="22"/>
              </w:rPr>
              <w:t>Nidderau-Heldenbergen</w:t>
            </w:r>
          </w:p>
        </w:tc>
      </w:tr>
      <w:tr w:rsidR="00F133CF" w:rsidRPr="00F133CF" w:rsidTr="00F133CF">
        <w:trPr>
          <w:trHeight w:val="285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3CF" w:rsidRPr="00F133CF" w:rsidRDefault="00F133CF" w:rsidP="00F133CF">
            <w:pPr>
              <w:rPr>
                <w:rFonts w:cs="Arial"/>
                <w:sz w:val="22"/>
                <w:szCs w:val="22"/>
              </w:rPr>
            </w:pPr>
            <w:r w:rsidRPr="00F133CF">
              <w:rPr>
                <w:rFonts w:cs="Arial"/>
                <w:sz w:val="22"/>
                <w:szCs w:val="22"/>
              </w:rPr>
              <w:lastRenderedPageBreak/>
              <w:t>Rosen-Apotheke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3CF" w:rsidRPr="00F133CF" w:rsidRDefault="00F133CF" w:rsidP="00F133CF">
            <w:pPr>
              <w:rPr>
                <w:rFonts w:cs="Arial"/>
                <w:sz w:val="22"/>
                <w:szCs w:val="22"/>
              </w:rPr>
            </w:pPr>
            <w:r w:rsidRPr="00F133CF">
              <w:rPr>
                <w:rFonts w:cs="Arial"/>
                <w:sz w:val="22"/>
                <w:szCs w:val="22"/>
              </w:rPr>
              <w:t>Windecker Str.14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3CF" w:rsidRPr="00F133CF" w:rsidRDefault="00F133CF" w:rsidP="00F133CF">
            <w:pPr>
              <w:jc w:val="right"/>
              <w:rPr>
                <w:rFonts w:cs="Arial"/>
                <w:sz w:val="22"/>
                <w:szCs w:val="22"/>
              </w:rPr>
            </w:pPr>
            <w:r w:rsidRPr="00F133CF">
              <w:rPr>
                <w:rFonts w:cs="Arial"/>
                <w:sz w:val="22"/>
                <w:szCs w:val="22"/>
              </w:rPr>
              <w:t>61130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3CF" w:rsidRPr="00F133CF" w:rsidRDefault="00F133CF" w:rsidP="00F133CF">
            <w:pPr>
              <w:rPr>
                <w:rFonts w:cs="Arial"/>
                <w:sz w:val="22"/>
                <w:szCs w:val="22"/>
              </w:rPr>
            </w:pPr>
            <w:r w:rsidRPr="00F133CF">
              <w:rPr>
                <w:rFonts w:cs="Arial"/>
                <w:sz w:val="22"/>
                <w:szCs w:val="22"/>
              </w:rPr>
              <w:t>Nidderau-Heldenbergen</w:t>
            </w:r>
          </w:p>
        </w:tc>
      </w:tr>
      <w:tr w:rsidR="00F133CF" w:rsidRPr="00F133CF" w:rsidTr="00F133CF">
        <w:trPr>
          <w:trHeight w:val="285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3CF" w:rsidRPr="00F133CF" w:rsidRDefault="00F133CF" w:rsidP="00F133CF">
            <w:pPr>
              <w:rPr>
                <w:rFonts w:cs="Arial"/>
                <w:sz w:val="22"/>
                <w:szCs w:val="22"/>
              </w:rPr>
            </w:pPr>
            <w:r w:rsidRPr="00F133CF">
              <w:rPr>
                <w:rFonts w:cs="Arial"/>
                <w:sz w:val="22"/>
                <w:szCs w:val="22"/>
              </w:rPr>
              <w:t>Wolle und Ambiente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3CF" w:rsidRPr="00F133CF" w:rsidRDefault="00F133CF" w:rsidP="00F133CF">
            <w:pPr>
              <w:rPr>
                <w:rFonts w:cs="Arial"/>
                <w:sz w:val="22"/>
                <w:szCs w:val="22"/>
              </w:rPr>
            </w:pPr>
            <w:r w:rsidRPr="00F133CF">
              <w:rPr>
                <w:rFonts w:cs="Arial"/>
                <w:sz w:val="22"/>
                <w:szCs w:val="22"/>
              </w:rPr>
              <w:t>Friedberger Str. 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3CF" w:rsidRPr="00F133CF" w:rsidRDefault="00F133CF" w:rsidP="00F133CF">
            <w:pPr>
              <w:jc w:val="right"/>
              <w:rPr>
                <w:rFonts w:cs="Arial"/>
                <w:sz w:val="22"/>
                <w:szCs w:val="22"/>
              </w:rPr>
            </w:pPr>
            <w:r w:rsidRPr="00F133CF">
              <w:rPr>
                <w:rFonts w:cs="Arial"/>
                <w:sz w:val="22"/>
                <w:szCs w:val="22"/>
              </w:rPr>
              <w:t>61130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3CF" w:rsidRPr="00F133CF" w:rsidRDefault="00F133CF" w:rsidP="00F133CF">
            <w:pPr>
              <w:rPr>
                <w:rFonts w:cs="Arial"/>
                <w:sz w:val="22"/>
                <w:szCs w:val="22"/>
              </w:rPr>
            </w:pPr>
            <w:r w:rsidRPr="00F133CF">
              <w:rPr>
                <w:rFonts w:cs="Arial"/>
                <w:sz w:val="22"/>
                <w:szCs w:val="22"/>
              </w:rPr>
              <w:t>Nidderau-Heldenbergen</w:t>
            </w:r>
          </w:p>
        </w:tc>
      </w:tr>
      <w:tr w:rsidR="00F133CF" w:rsidRPr="00F133CF" w:rsidTr="00F133CF">
        <w:trPr>
          <w:trHeight w:val="285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3CF" w:rsidRPr="00F133CF" w:rsidRDefault="00F133CF" w:rsidP="00F133CF">
            <w:pPr>
              <w:rPr>
                <w:rFonts w:cs="Arial"/>
                <w:sz w:val="22"/>
                <w:szCs w:val="22"/>
              </w:rPr>
            </w:pPr>
            <w:r w:rsidRPr="00F133CF">
              <w:rPr>
                <w:rFonts w:cs="Arial"/>
                <w:sz w:val="22"/>
                <w:szCs w:val="22"/>
              </w:rPr>
              <w:t>Neusehland Hartmann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3CF" w:rsidRPr="00F133CF" w:rsidRDefault="00F133CF" w:rsidP="00F133CF">
            <w:pPr>
              <w:rPr>
                <w:rFonts w:cs="Arial"/>
                <w:sz w:val="22"/>
                <w:szCs w:val="22"/>
              </w:rPr>
            </w:pPr>
            <w:proofErr w:type="spellStart"/>
            <w:r w:rsidRPr="00F133CF">
              <w:rPr>
                <w:rFonts w:cs="Arial"/>
                <w:sz w:val="22"/>
                <w:szCs w:val="22"/>
              </w:rPr>
              <w:t>Gehrener</w:t>
            </w:r>
            <w:proofErr w:type="spellEnd"/>
            <w:r w:rsidRPr="00F133CF">
              <w:rPr>
                <w:rFonts w:cs="Arial"/>
                <w:sz w:val="22"/>
                <w:szCs w:val="22"/>
              </w:rPr>
              <w:t xml:space="preserve"> Ring 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3CF" w:rsidRPr="00F133CF" w:rsidRDefault="00F133CF" w:rsidP="00F133CF">
            <w:pPr>
              <w:jc w:val="right"/>
              <w:rPr>
                <w:rFonts w:cs="Arial"/>
                <w:sz w:val="22"/>
                <w:szCs w:val="22"/>
              </w:rPr>
            </w:pPr>
            <w:r w:rsidRPr="00F133CF">
              <w:rPr>
                <w:rFonts w:cs="Arial"/>
                <w:sz w:val="22"/>
                <w:szCs w:val="22"/>
              </w:rPr>
              <w:t>61130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3CF" w:rsidRPr="00F133CF" w:rsidRDefault="00F133CF" w:rsidP="00F133CF">
            <w:pPr>
              <w:rPr>
                <w:rFonts w:cs="Arial"/>
                <w:sz w:val="22"/>
                <w:szCs w:val="22"/>
              </w:rPr>
            </w:pPr>
            <w:r w:rsidRPr="00F133CF">
              <w:rPr>
                <w:rFonts w:cs="Arial"/>
                <w:sz w:val="22"/>
                <w:szCs w:val="22"/>
              </w:rPr>
              <w:t>Nidderau-Mitte</w:t>
            </w:r>
          </w:p>
        </w:tc>
      </w:tr>
      <w:tr w:rsidR="00F133CF" w:rsidRPr="00F133CF" w:rsidTr="00F133CF">
        <w:trPr>
          <w:trHeight w:val="285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3CF" w:rsidRPr="00F133CF" w:rsidRDefault="00F133CF" w:rsidP="00F133CF">
            <w:pPr>
              <w:rPr>
                <w:rFonts w:cs="Arial"/>
                <w:sz w:val="22"/>
                <w:szCs w:val="22"/>
              </w:rPr>
            </w:pPr>
            <w:r w:rsidRPr="00F133CF">
              <w:rPr>
                <w:rFonts w:cs="Arial"/>
                <w:sz w:val="22"/>
                <w:szCs w:val="22"/>
              </w:rPr>
              <w:t>Rathaus-Apotheke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3CF" w:rsidRPr="00F133CF" w:rsidRDefault="00F133CF" w:rsidP="00F133CF">
            <w:pPr>
              <w:rPr>
                <w:rFonts w:cs="Arial"/>
                <w:sz w:val="22"/>
                <w:szCs w:val="22"/>
              </w:rPr>
            </w:pPr>
            <w:proofErr w:type="spellStart"/>
            <w:r w:rsidRPr="00F133CF">
              <w:rPr>
                <w:rFonts w:cs="Arial"/>
                <w:sz w:val="22"/>
                <w:szCs w:val="22"/>
              </w:rPr>
              <w:t>Gehrener</w:t>
            </w:r>
            <w:proofErr w:type="spellEnd"/>
            <w:r w:rsidRPr="00F133CF">
              <w:rPr>
                <w:rFonts w:cs="Arial"/>
                <w:sz w:val="22"/>
                <w:szCs w:val="22"/>
              </w:rPr>
              <w:t xml:space="preserve"> Ring 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3CF" w:rsidRPr="00F133CF" w:rsidRDefault="00F133CF" w:rsidP="00F133CF">
            <w:pPr>
              <w:jc w:val="right"/>
              <w:rPr>
                <w:rFonts w:cs="Arial"/>
                <w:sz w:val="22"/>
                <w:szCs w:val="22"/>
              </w:rPr>
            </w:pPr>
            <w:r w:rsidRPr="00F133CF">
              <w:rPr>
                <w:rFonts w:cs="Arial"/>
                <w:sz w:val="22"/>
                <w:szCs w:val="22"/>
              </w:rPr>
              <w:t>61130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3CF" w:rsidRPr="00F133CF" w:rsidRDefault="00F133CF" w:rsidP="00F133CF">
            <w:pPr>
              <w:rPr>
                <w:rFonts w:cs="Arial"/>
                <w:sz w:val="22"/>
                <w:szCs w:val="22"/>
              </w:rPr>
            </w:pPr>
            <w:r w:rsidRPr="00F133CF">
              <w:rPr>
                <w:rFonts w:cs="Arial"/>
                <w:sz w:val="22"/>
                <w:szCs w:val="22"/>
              </w:rPr>
              <w:t>Nidderau-Mitte</w:t>
            </w:r>
          </w:p>
        </w:tc>
      </w:tr>
      <w:tr w:rsidR="00F133CF" w:rsidRPr="00F133CF" w:rsidTr="00F133CF">
        <w:trPr>
          <w:trHeight w:val="285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3CF" w:rsidRPr="00F133CF" w:rsidRDefault="00F133CF" w:rsidP="00F133CF">
            <w:pPr>
              <w:rPr>
                <w:rFonts w:cs="Arial"/>
                <w:sz w:val="22"/>
                <w:szCs w:val="22"/>
              </w:rPr>
            </w:pPr>
            <w:r w:rsidRPr="00F133CF">
              <w:rPr>
                <w:rFonts w:cs="Arial"/>
                <w:sz w:val="22"/>
                <w:szCs w:val="22"/>
              </w:rPr>
              <w:t>Hartenfeller Kiosk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3CF" w:rsidRPr="00F133CF" w:rsidRDefault="00F133CF" w:rsidP="00F133CF">
            <w:pPr>
              <w:rPr>
                <w:rFonts w:cs="Arial"/>
                <w:sz w:val="22"/>
                <w:szCs w:val="22"/>
              </w:rPr>
            </w:pPr>
            <w:r w:rsidRPr="00F133CF">
              <w:rPr>
                <w:rFonts w:cs="Arial"/>
                <w:sz w:val="22"/>
                <w:szCs w:val="22"/>
              </w:rPr>
              <w:t>Eisenbahnstr. 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3CF" w:rsidRPr="00F133CF" w:rsidRDefault="00F133CF" w:rsidP="00F133CF">
            <w:pPr>
              <w:jc w:val="right"/>
              <w:rPr>
                <w:rFonts w:cs="Arial"/>
                <w:sz w:val="22"/>
                <w:szCs w:val="22"/>
              </w:rPr>
            </w:pPr>
            <w:r w:rsidRPr="00F133CF">
              <w:rPr>
                <w:rFonts w:cs="Arial"/>
                <w:sz w:val="22"/>
                <w:szCs w:val="22"/>
              </w:rPr>
              <w:t>61130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3CF" w:rsidRPr="00F133CF" w:rsidRDefault="00F133CF" w:rsidP="00F133CF">
            <w:pPr>
              <w:rPr>
                <w:rFonts w:cs="Arial"/>
                <w:sz w:val="22"/>
                <w:szCs w:val="22"/>
              </w:rPr>
            </w:pPr>
            <w:r w:rsidRPr="00F133CF">
              <w:rPr>
                <w:rFonts w:cs="Arial"/>
                <w:sz w:val="22"/>
                <w:szCs w:val="22"/>
              </w:rPr>
              <w:t xml:space="preserve">Nidderau-Ostheim </w:t>
            </w:r>
          </w:p>
        </w:tc>
      </w:tr>
      <w:tr w:rsidR="00F133CF" w:rsidRPr="00F133CF" w:rsidTr="00F133CF">
        <w:trPr>
          <w:trHeight w:val="285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3CF" w:rsidRPr="00F133CF" w:rsidRDefault="00F133CF" w:rsidP="00F133CF">
            <w:pPr>
              <w:rPr>
                <w:rFonts w:cs="Arial"/>
                <w:sz w:val="22"/>
                <w:szCs w:val="22"/>
              </w:rPr>
            </w:pPr>
            <w:r w:rsidRPr="00F133CF">
              <w:rPr>
                <w:rFonts w:cs="Arial"/>
                <w:sz w:val="22"/>
                <w:szCs w:val="22"/>
              </w:rPr>
              <w:t xml:space="preserve">Kollers </w:t>
            </w:r>
            <w:proofErr w:type="spellStart"/>
            <w:r w:rsidRPr="00F133CF">
              <w:rPr>
                <w:rFonts w:cs="Arial"/>
                <w:sz w:val="22"/>
                <w:szCs w:val="22"/>
              </w:rPr>
              <w:t>kl.Kaufhaus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3CF" w:rsidRPr="00F133CF" w:rsidRDefault="00F133CF" w:rsidP="00F133CF">
            <w:pPr>
              <w:rPr>
                <w:rFonts w:cs="Arial"/>
                <w:sz w:val="22"/>
                <w:szCs w:val="22"/>
              </w:rPr>
            </w:pPr>
            <w:r w:rsidRPr="00F133CF">
              <w:rPr>
                <w:rFonts w:cs="Arial"/>
                <w:sz w:val="22"/>
                <w:szCs w:val="22"/>
              </w:rPr>
              <w:t>Sepp-Herberger-Str,3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3CF" w:rsidRPr="00F133CF" w:rsidRDefault="00F133CF" w:rsidP="00F133CF">
            <w:pPr>
              <w:jc w:val="right"/>
              <w:rPr>
                <w:rFonts w:cs="Arial"/>
                <w:sz w:val="22"/>
                <w:szCs w:val="22"/>
              </w:rPr>
            </w:pPr>
            <w:r w:rsidRPr="00F133CF">
              <w:rPr>
                <w:rFonts w:cs="Arial"/>
                <w:sz w:val="22"/>
                <w:szCs w:val="22"/>
              </w:rPr>
              <w:t>61130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3CF" w:rsidRPr="00F133CF" w:rsidRDefault="00F133CF" w:rsidP="00F133CF">
            <w:pPr>
              <w:rPr>
                <w:rFonts w:cs="Arial"/>
                <w:sz w:val="22"/>
                <w:szCs w:val="22"/>
              </w:rPr>
            </w:pPr>
            <w:r w:rsidRPr="00F133CF">
              <w:rPr>
                <w:rFonts w:cs="Arial"/>
                <w:sz w:val="22"/>
                <w:szCs w:val="22"/>
              </w:rPr>
              <w:t xml:space="preserve">Nidderau-Ostheim </w:t>
            </w:r>
          </w:p>
        </w:tc>
      </w:tr>
      <w:tr w:rsidR="00F133CF" w:rsidRPr="00F133CF" w:rsidTr="00F133CF">
        <w:trPr>
          <w:trHeight w:val="285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3CF" w:rsidRPr="00F133CF" w:rsidRDefault="00F133CF" w:rsidP="00F133CF">
            <w:pPr>
              <w:rPr>
                <w:rFonts w:cs="Arial"/>
                <w:sz w:val="22"/>
                <w:szCs w:val="22"/>
              </w:rPr>
            </w:pPr>
            <w:r w:rsidRPr="00F133CF">
              <w:rPr>
                <w:rFonts w:cs="Arial"/>
                <w:sz w:val="22"/>
                <w:szCs w:val="22"/>
              </w:rPr>
              <w:t>Sonnen-Apotheke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3CF" w:rsidRPr="00F133CF" w:rsidRDefault="00F133CF" w:rsidP="00F133CF">
            <w:pPr>
              <w:rPr>
                <w:rFonts w:cs="Arial"/>
                <w:sz w:val="22"/>
                <w:szCs w:val="22"/>
              </w:rPr>
            </w:pPr>
            <w:r w:rsidRPr="00F133CF">
              <w:rPr>
                <w:rFonts w:cs="Arial"/>
                <w:sz w:val="22"/>
                <w:szCs w:val="22"/>
              </w:rPr>
              <w:t>Hanauer Str.13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3CF" w:rsidRPr="00F133CF" w:rsidRDefault="00F133CF" w:rsidP="00F133CF">
            <w:pPr>
              <w:jc w:val="right"/>
              <w:rPr>
                <w:rFonts w:cs="Arial"/>
                <w:sz w:val="22"/>
                <w:szCs w:val="22"/>
              </w:rPr>
            </w:pPr>
            <w:r w:rsidRPr="00F133CF">
              <w:rPr>
                <w:rFonts w:cs="Arial"/>
                <w:sz w:val="22"/>
                <w:szCs w:val="22"/>
              </w:rPr>
              <w:t>61130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3CF" w:rsidRPr="00F133CF" w:rsidRDefault="00F133CF" w:rsidP="00F133CF">
            <w:pPr>
              <w:rPr>
                <w:rFonts w:cs="Arial"/>
                <w:sz w:val="22"/>
                <w:szCs w:val="22"/>
              </w:rPr>
            </w:pPr>
            <w:r w:rsidRPr="00F133CF">
              <w:rPr>
                <w:rFonts w:cs="Arial"/>
                <w:sz w:val="22"/>
                <w:szCs w:val="22"/>
              </w:rPr>
              <w:t xml:space="preserve">Nidderau-Ostheim </w:t>
            </w:r>
          </w:p>
        </w:tc>
      </w:tr>
      <w:tr w:rsidR="00F133CF" w:rsidRPr="00F133CF" w:rsidTr="00F133CF">
        <w:trPr>
          <w:trHeight w:val="285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3CF" w:rsidRPr="00F133CF" w:rsidRDefault="00F133CF" w:rsidP="00F133CF">
            <w:pPr>
              <w:rPr>
                <w:rFonts w:cs="Arial"/>
                <w:sz w:val="22"/>
                <w:szCs w:val="22"/>
              </w:rPr>
            </w:pPr>
            <w:proofErr w:type="spellStart"/>
            <w:r w:rsidRPr="00F133CF">
              <w:rPr>
                <w:rFonts w:cs="Arial"/>
                <w:sz w:val="22"/>
                <w:szCs w:val="22"/>
              </w:rPr>
              <w:t>Jalink</w:t>
            </w:r>
            <w:proofErr w:type="spellEnd"/>
            <w:r w:rsidRPr="00F133CF">
              <w:rPr>
                <w:rFonts w:cs="Arial"/>
                <w:sz w:val="22"/>
                <w:szCs w:val="22"/>
              </w:rPr>
              <w:t xml:space="preserve"> Immobilien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3CF" w:rsidRPr="00F133CF" w:rsidRDefault="00F133CF" w:rsidP="00F133CF">
            <w:pPr>
              <w:rPr>
                <w:rFonts w:cs="Arial"/>
                <w:sz w:val="22"/>
                <w:szCs w:val="22"/>
              </w:rPr>
            </w:pPr>
            <w:r w:rsidRPr="00F133CF">
              <w:rPr>
                <w:rFonts w:cs="Arial"/>
                <w:sz w:val="22"/>
                <w:szCs w:val="22"/>
              </w:rPr>
              <w:t>Marktplatz 14-16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3CF" w:rsidRPr="00F133CF" w:rsidRDefault="00F133CF" w:rsidP="00F133CF">
            <w:pPr>
              <w:jc w:val="right"/>
              <w:rPr>
                <w:rFonts w:cs="Arial"/>
                <w:sz w:val="22"/>
                <w:szCs w:val="22"/>
              </w:rPr>
            </w:pPr>
            <w:r w:rsidRPr="00F133CF">
              <w:rPr>
                <w:rFonts w:cs="Arial"/>
                <w:sz w:val="22"/>
                <w:szCs w:val="22"/>
              </w:rPr>
              <w:t>61130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3CF" w:rsidRPr="00F133CF" w:rsidRDefault="00F133CF" w:rsidP="00F133CF">
            <w:pPr>
              <w:rPr>
                <w:rFonts w:cs="Arial"/>
                <w:sz w:val="22"/>
                <w:szCs w:val="22"/>
              </w:rPr>
            </w:pPr>
            <w:r w:rsidRPr="00F133CF">
              <w:rPr>
                <w:rFonts w:cs="Arial"/>
                <w:sz w:val="22"/>
                <w:szCs w:val="22"/>
              </w:rPr>
              <w:t>Nidderau-Windecken</w:t>
            </w:r>
          </w:p>
        </w:tc>
      </w:tr>
      <w:tr w:rsidR="00F133CF" w:rsidRPr="00F133CF" w:rsidTr="00F133CF">
        <w:trPr>
          <w:trHeight w:val="345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3CF" w:rsidRPr="00F133CF" w:rsidRDefault="00F133CF" w:rsidP="00F133CF">
            <w:pPr>
              <w:rPr>
                <w:rFonts w:cs="Arial"/>
                <w:sz w:val="22"/>
                <w:szCs w:val="22"/>
              </w:rPr>
            </w:pPr>
            <w:r w:rsidRPr="00F133CF">
              <w:rPr>
                <w:rFonts w:cs="Arial"/>
                <w:sz w:val="22"/>
                <w:szCs w:val="22"/>
              </w:rPr>
              <w:t>Stadtbücherei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3CF" w:rsidRPr="00F133CF" w:rsidRDefault="00F133CF" w:rsidP="00F133CF">
            <w:pPr>
              <w:rPr>
                <w:rFonts w:cs="Arial"/>
                <w:sz w:val="22"/>
                <w:szCs w:val="22"/>
              </w:rPr>
            </w:pPr>
            <w:r w:rsidRPr="00F133CF">
              <w:rPr>
                <w:rFonts w:cs="Arial"/>
                <w:sz w:val="22"/>
                <w:szCs w:val="22"/>
              </w:rPr>
              <w:t>Marktplatz 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3CF" w:rsidRPr="00F133CF" w:rsidRDefault="00F133CF" w:rsidP="00F133CF">
            <w:pPr>
              <w:jc w:val="right"/>
              <w:rPr>
                <w:rFonts w:cs="Arial"/>
                <w:sz w:val="22"/>
                <w:szCs w:val="22"/>
              </w:rPr>
            </w:pPr>
            <w:r w:rsidRPr="00F133CF">
              <w:rPr>
                <w:rFonts w:cs="Arial"/>
                <w:sz w:val="22"/>
                <w:szCs w:val="22"/>
              </w:rPr>
              <w:t>61130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3CF" w:rsidRPr="00F133CF" w:rsidRDefault="00F133CF" w:rsidP="00F133CF">
            <w:pPr>
              <w:rPr>
                <w:rFonts w:cs="Arial"/>
                <w:sz w:val="22"/>
                <w:szCs w:val="22"/>
              </w:rPr>
            </w:pPr>
            <w:r w:rsidRPr="00F133CF">
              <w:rPr>
                <w:rFonts w:cs="Arial"/>
                <w:sz w:val="22"/>
                <w:szCs w:val="22"/>
              </w:rPr>
              <w:t>Nidderau-Windecken</w:t>
            </w:r>
          </w:p>
        </w:tc>
      </w:tr>
    </w:tbl>
    <w:p w:rsidR="00F133CF" w:rsidRDefault="00F133CF" w:rsidP="002B6DC3">
      <w:pPr>
        <w:rPr>
          <w:sz w:val="24"/>
          <w:szCs w:val="24"/>
        </w:rPr>
      </w:pPr>
    </w:p>
    <w:p w:rsidR="00F133CF" w:rsidRDefault="00F133CF" w:rsidP="002B6DC3">
      <w:pPr>
        <w:rPr>
          <w:sz w:val="24"/>
          <w:szCs w:val="24"/>
        </w:rPr>
      </w:pPr>
    </w:p>
    <w:p w:rsidR="00F133CF" w:rsidRDefault="00F133CF" w:rsidP="00F133CF">
      <w:pPr>
        <w:rPr>
          <w:sz w:val="24"/>
          <w:szCs w:val="24"/>
        </w:rPr>
      </w:pPr>
      <w:bookmarkStart w:id="0" w:name="_GoBack"/>
      <w:bookmarkEnd w:id="0"/>
    </w:p>
    <w:p w:rsidR="00F133CF" w:rsidRPr="00373A3A" w:rsidRDefault="00F133CF" w:rsidP="002B6DC3">
      <w:pPr>
        <w:rPr>
          <w:sz w:val="24"/>
          <w:szCs w:val="24"/>
        </w:rPr>
      </w:pPr>
    </w:p>
    <w:sectPr w:rsidR="00F133CF" w:rsidRPr="00373A3A" w:rsidSect="002D6581">
      <w:footerReference w:type="default" r:id="rId7"/>
      <w:headerReference w:type="first" r:id="rId8"/>
      <w:footerReference w:type="first" r:id="rId9"/>
      <w:pgSz w:w="11906" w:h="16838" w:code="9"/>
      <w:pgMar w:top="709" w:right="567" w:bottom="709" w:left="1418" w:header="425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BBF" w:rsidRDefault="009F6BBF">
      <w:r>
        <w:separator/>
      </w:r>
    </w:p>
  </w:endnote>
  <w:endnote w:type="continuationSeparator" w:id="0">
    <w:p w:rsidR="009F6BBF" w:rsidRDefault="009F6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2F7" w:rsidRDefault="00BA12F7" w:rsidP="00DF0F18">
    <w:pPr>
      <w:pStyle w:val="Fuzeile"/>
      <w:jc w:val="center"/>
    </w:pPr>
    <w:r w:rsidRPr="00DF0F18">
      <w:rPr>
        <w:sz w:val="14"/>
        <w:szCs w:val="14"/>
      </w:rPr>
      <w:t xml:space="preserve">Seite </w:t>
    </w:r>
    <w:r w:rsidRPr="00DF0F18">
      <w:rPr>
        <w:rStyle w:val="Seitenzahl"/>
        <w:sz w:val="14"/>
        <w:szCs w:val="14"/>
      </w:rPr>
      <w:fldChar w:fldCharType="begin"/>
    </w:r>
    <w:r w:rsidRPr="00DF0F18">
      <w:rPr>
        <w:rStyle w:val="Seitenzahl"/>
        <w:sz w:val="14"/>
        <w:szCs w:val="14"/>
      </w:rPr>
      <w:instrText xml:space="preserve"> PAGE </w:instrText>
    </w:r>
    <w:r w:rsidRPr="00DF0F18">
      <w:rPr>
        <w:rStyle w:val="Seitenzahl"/>
        <w:sz w:val="14"/>
        <w:szCs w:val="14"/>
      </w:rPr>
      <w:fldChar w:fldCharType="separate"/>
    </w:r>
    <w:r w:rsidR="00145DDE">
      <w:rPr>
        <w:rStyle w:val="Seitenzahl"/>
        <w:noProof/>
        <w:sz w:val="14"/>
        <w:szCs w:val="14"/>
      </w:rPr>
      <w:t>2</w:t>
    </w:r>
    <w:r w:rsidRPr="00DF0F18">
      <w:rPr>
        <w:rStyle w:val="Seitenzahl"/>
        <w:sz w:val="14"/>
        <w:szCs w:val="14"/>
      </w:rPr>
      <w:fldChar w:fldCharType="end"/>
    </w:r>
    <w:r w:rsidRPr="00DF0F18">
      <w:rPr>
        <w:rStyle w:val="Seitenzahl"/>
        <w:sz w:val="14"/>
        <w:szCs w:val="14"/>
      </w:rPr>
      <w:t xml:space="preserve"> von </w:t>
    </w:r>
    <w:r w:rsidRPr="00DF0F18">
      <w:rPr>
        <w:rStyle w:val="Seitenzahl"/>
        <w:sz w:val="14"/>
        <w:szCs w:val="14"/>
      </w:rPr>
      <w:fldChar w:fldCharType="begin"/>
    </w:r>
    <w:r w:rsidRPr="00DF0F18">
      <w:rPr>
        <w:rStyle w:val="Seitenzahl"/>
        <w:sz w:val="14"/>
        <w:szCs w:val="14"/>
      </w:rPr>
      <w:instrText xml:space="preserve"> NUMPAGES </w:instrText>
    </w:r>
    <w:r w:rsidRPr="00DF0F18">
      <w:rPr>
        <w:rStyle w:val="Seitenzahl"/>
        <w:sz w:val="14"/>
        <w:szCs w:val="14"/>
      </w:rPr>
      <w:fldChar w:fldCharType="separate"/>
    </w:r>
    <w:r w:rsidR="00145DDE">
      <w:rPr>
        <w:rStyle w:val="Seitenzahl"/>
        <w:noProof/>
        <w:sz w:val="14"/>
        <w:szCs w:val="14"/>
      </w:rPr>
      <w:t>2</w:t>
    </w:r>
    <w:r w:rsidRPr="00DF0F18">
      <w:rPr>
        <w:rStyle w:val="Seitenzah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2F7" w:rsidRDefault="00465D2F" w:rsidP="00CF6EA6">
    <w:pPr>
      <w:pStyle w:val="Fuzeile"/>
      <w:spacing w:after="160"/>
      <w:jc w:val="right"/>
      <w:rPr>
        <w:rStyle w:val="Seitenzahl"/>
        <w:sz w:val="14"/>
        <w:szCs w:val="14"/>
      </w:rPr>
    </w:pPr>
    <w:r>
      <w:rPr>
        <w:noProof/>
        <w:sz w:val="14"/>
        <w:szCs w:val="14"/>
      </w:rPr>
      <w:drawing>
        <wp:anchor distT="0" distB="0" distL="114300" distR="114300" simplePos="0" relativeHeight="251665408" behindDoc="0" locked="0" layoutInCell="1" allowOverlap="1" wp14:anchorId="0306F494" wp14:editId="3CE18CBC">
          <wp:simplePos x="0" y="0"/>
          <wp:positionH relativeFrom="column">
            <wp:posOffset>3951649</wp:posOffset>
          </wp:positionH>
          <wp:positionV relativeFrom="page">
            <wp:posOffset>9946005</wp:posOffset>
          </wp:positionV>
          <wp:extent cx="540000" cy="5400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12F7" w:rsidRPr="00DF0F18">
      <w:rPr>
        <w:sz w:val="14"/>
        <w:szCs w:val="14"/>
      </w:rPr>
      <w:t xml:space="preserve">Seite </w:t>
    </w:r>
    <w:r w:rsidR="00BA12F7" w:rsidRPr="00DF0F18">
      <w:rPr>
        <w:rStyle w:val="Seitenzahl"/>
        <w:sz w:val="14"/>
        <w:szCs w:val="14"/>
      </w:rPr>
      <w:fldChar w:fldCharType="begin"/>
    </w:r>
    <w:r w:rsidR="00BA12F7" w:rsidRPr="00DF0F18">
      <w:rPr>
        <w:rStyle w:val="Seitenzahl"/>
        <w:sz w:val="14"/>
        <w:szCs w:val="14"/>
      </w:rPr>
      <w:instrText xml:space="preserve"> PAGE </w:instrText>
    </w:r>
    <w:r w:rsidR="00BA12F7" w:rsidRPr="00DF0F18">
      <w:rPr>
        <w:rStyle w:val="Seitenzahl"/>
        <w:sz w:val="14"/>
        <w:szCs w:val="14"/>
      </w:rPr>
      <w:fldChar w:fldCharType="separate"/>
    </w:r>
    <w:r w:rsidR="00145DDE">
      <w:rPr>
        <w:rStyle w:val="Seitenzahl"/>
        <w:noProof/>
        <w:sz w:val="14"/>
        <w:szCs w:val="14"/>
      </w:rPr>
      <w:t>1</w:t>
    </w:r>
    <w:r w:rsidR="00BA12F7" w:rsidRPr="00DF0F18">
      <w:rPr>
        <w:rStyle w:val="Seitenzahl"/>
        <w:sz w:val="14"/>
        <w:szCs w:val="14"/>
      </w:rPr>
      <w:fldChar w:fldCharType="end"/>
    </w:r>
    <w:r w:rsidR="00BA12F7" w:rsidRPr="00DF0F18">
      <w:rPr>
        <w:rStyle w:val="Seitenzahl"/>
        <w:sz w:val="14"/>
        <w:szCs w:val="14"/>
      </w:rPr>
      <w:t xml:space="preserve"> von </w:t>
    </w:r>
    <w:r w:rsidR="00BA12F7" w:rsidRPr="00DF0F18">
      <w:rPr>
        <w:rStyle w:val="Seitenzahl"/>
        <w:sz w:val="14"/>
        <w:szCs w:val="14"/>
      </w:rPr>
      <w:fldChar w:fldCharType="begin"/>
    </w:r>
    <w:r w:rsidR="00BA12F7" w:rsidRPr="00DF0F18">
      <w:rPr>
        <w:rStyle w:val="Seitenzahl"/>
        <w:sz w:val="14"/>
        <w:szCs w:val="14"/>
      </w:rPr>
      <w:instrText xml:space="preserve"> NUMPAGES </w:instrText>
    </w:r>
    <w:r w:rsidR="00BA12F7" w:rsidRPr="00DF0F18">
      <w:rPr>
        <w:rStyle w:val="Seitenzahl"/>
        <w:sz w:val="14"/>
        <w:szCs w:val="14"/>
      </w:rPr>
      <w:fldChar w:fldCharType="separate"/>
    </w:r>
    <w:r w:rsidR="00145DDE">
      <w:rPr>
        <w:rStyle w:val="Seitenzahl"/>
        <w:noProof/>
        <w:sz w:val="14"/>
        <w:szCs w:val="14"/>
      </w:rPr>
      <w:t>2</w:t>
    </w:r>
    <w:r w:rsidR="00BA12F7" w:rsidRPr="00DF0F18">
      <w:rPr>
        <w:rStyle w:val="Seitenzahl"/>
        <w:sz w:val="14"/>
        <w:szCs w:val="14"/>
      </w:rPr>
      <w:fldChar w:fldCharType="end"/>
    </w:r>
  </w:p>
  <w:p w:rsidR="00CF6EA6" w:rsidRPr="00FD4916" w:rsidRDefault="00CF6EA6" w:rsidP="00CF6EA6">
    <w:pPr>
      <w:pStyle w:val="Fuzeile"/>
      <w:tabs>
        <w:tab w:val="clear" w:pos="4536"/>
        <w:tab w:val="clear" w:pos="9072"/>
        <w:tab w:val="left" w:pos="3402"/>
        <w:tab w:val="left" w:pos="5954"/>
        <w:tab w:val="left" w:pos="7938"/>
        <w:tab w:val="right" w:pos="9771"/>
      </w:tabs>
      <w:rPr>
        <w:rFonts w:ascii="Arial Narrow" w:hAnsi="Arial Narrow" w:cs="Arial"/>
        <w:color w:val="333333"/>
        <w:sz w:val="16"/>
        <w:szCs w:val="16"/>
      </w:rPr>
    </w:pPr>
    <w:r>
      <w:rPr>
        <w:rFonts w:ascii="Arial Narrow" w:hAnsi="Arial Narrow" w:cs="Arial"/>
        <w:b/>
        <w:color w:val="333333"/>
        <w:sz w:val="16"/>
        <w:szCs w:val="16"/>
      </w:rPr>
      <w:t>Bürgerstiftung</w:t>
    </w:r>
    <w:r w:rsidRPr="00AF2D81">
      <w:rPr>
        <w:rFonts w:ascii="Arial Narrow" w:hAnsi="Arial Narrow" w:cs="Arial"/>
        <w:bCs/>
        <w:i/>
        <w:iCs/>
        <w:color w:val="333333"/>
        <w:sz w:val="16"/>
        <w:szCs w:val="16"/>
      </w:rPr>
      <w:t xml:space="preserve"> NIDDERAU</w:t>
    </w:r>
    <w:r w:rsidRPr="00FD4916">
      <w:rPr>
        <w:rFonts w:ascii="Arial Narrow" w:hAnsi="Arial Narrow" w:cs="Arial"/>
        <w:color w:val="333333"/>
        <w:sz w:val="16"/>
        <w:szCs w:val="16"/>
      </w:rPr>
      <w:tab/>
    </w:r>
    <w:r>
      <w:rPr>
        <w:rFonts w:ascii="Arial Narrow" w:hAnsi="Arial Narrow" w:cs="Arial"/>
        <w:color w:val="333333"/>
        <w:sz w:val="16"/>
        <w:szCs w:val="16"/>
      </w:rPr>
      <w:t xml:space="preserve">Internet: </w:t>
    </w:r>
    <w:r w:rsidRPr="00C57A29">
      <w:rPr>
        <w:rFonts w:ascii="Arial Narrow" w:hAnsi="Arial Narrow" w:cs="Arial"/>
        <w:color w:val="333333"/>
        <w:sz w:val="16"/>
        <w:szCs w:val="16"/>
      </w:rPr>
      <w:t>www.</w:t>
    </w:r>
    <w:r>
      <w:rPr>
        <w:rFonts w:ascii="Arial Narrow" w:hAnsi="Arial Narrow" w:cs="Arial"/>
        <w:color w:val="333333"/>
        <w:sz w:val="16"/>
        <w:szCs w:val="16"/>
      </w:rPr>
      <w:t>buergerstiftung-nidderau.de</w:t>
    </w:r>
    <w:r>
      <w:rPr>
        <w:rFonts w:ascii="Arial Narrow" w:hAnsi="Arial Narrow" w:cs="Arial"/>
        <w:color w:val="333333"/>
        <w:sz w:val="16"/>
        <w:szCs w:val="16"/>
      </w:rPr>
      <w:tab/>
      <w:t xml:space="preserve">                                        Sparkasse Hanau</w:t>
    </w:r>
  </w:p>
  <w:p w:rsidR="00CF6EA6" w:rsidRPr="00125E4A" w:rsidRDefault="00CF6EA6" w:rsidP="00CF6EA6">
    <w:pPr>
      <w:pStyle w:val="Fuzeile"/>
      <w:tabs>
        <w:tab w:val="left" w:pos="3402"/>
        <w:tab w:val="left" w:pos="5954"/>
        <w:tab w:val="left" w:pos="7938"/>
        <w:tab w:val="right" w:pos="9771"/>
      </w:tabs>
      <w:rPr>
        <w:rFonts w:ascii="Arial Narrow" w:hAnsi="Arial Narrow" w:cs="Arial"/>
        <w:color w:val="333333"/>
        <w:sz w:val="16"/>
        <w:szCs w:val="16"/>
      </w:rPr>
    </w:pPr>
    <w:r>
      <w:rPr>
        <w:rFonts w:ascii="Arial Narrow" w:hAnsi="Arial Narrow" w:cs="Arial"/>
        <w:color w:val="333333"/>
        <w:sz w:val="16"/>
        <w:szCs w:val="16"/>
      </w:rPr>
      <w:t>Sitz der Stiftung: Am Steinweg 1, 61130 Nidderau</w:t>
    </w:r>
    <w:r>
      <w:rPr>
        <w:rFonts w:ascii="Arial Narrow" w:hAnsi="Arial Narrow" w:cs="Arial"/>
        <w:color w:val="333333"/>
        <w:sz w:val="16"/>
        <w:szCs w:val="16"/>
      </w:rPr>
      <w:tab/>
      <w:t xml:space="preserve">Internet: </w:t>
    </w:r>
    <w:r w:rsidRPr="00C57A29">
      <w:rPr>
        <w:rFonts w:ascii="Arial Narrow" w:hAnsi="Arial Narrow" w:cs="Arial"/>
        <w:color w:val="333333"/>
        <w:sz w:val="16"/>
        <w:szCs w:val="16"/>
      </w:rPr>
      <w:t>www.</w:t>
    </w:r>
    <w:r>
      <w:rPr>
        <w:rFonts w:ascii="Arial Narrow" w:hAnsi="Arial Narrow" w:cs="Arial"/>
        <w:color w:val="333333"/>
        <w:sz w:val="16"/>
        <w:szCs w:val="16"/>
      </w:rPr>
      <w:t>bürgerstiftung-nidderau.de</w:t>
    </w:r>
    <w:r>
      <w:rPr>
        <w:rFonts w:ascii="Arial Narrow" w:hAnsi="Arial Narrow" w:cs="Arial"/>
        <w:color w:val="333333"/>
        <w:sz w:val="16"/>
        <w:szCs w:val="16"/>
      </w:rPr>
      <w:tab/>
      <w:t xml:space="preserve">                                        </w:t>
    </w:r>
    <w:r w:rsidRPr="00125E4A">
      <w:rPr>
        <w:rFonts w:ascii="Arial Narrow" w:hAnsi="Arial Narrow" w:cs="Arial"/>
        <w:color w:val="333333"/>
        <w:sz w:val="16"/>
        <w:szCs w:val="16"/>
      </w:rPr>
      <w:t>IBAN: DE05 5065 0023 0028 0069 71</w:t>
    </w:r>
  </w:p>
  <w:p w:rsidR="00CF6EA6" w:rsidRPr="00CF6EA6" w:rsidRDefault="00CF6EA6" w:rsidP="00CF6EA6">
    <w:pPr>
      <w:pStyle w:val="Fuzeile"/>
      <w:tabs>
        <w:tab w:val="clear" w:pos="4536"/>
        <w:tab w:val="clear" w:pos="9072"/>
        <w:tab w:val="left" w:pos="3402"/>
        <w:tab w:val="left" w:pos="5954"/>
        <w:tab w:val="left" w:pos="7938"/>
        <w:tab w:val="right" w:pos="9771"/>
      </w:tabs>
      <w:rPr>
        <w:rFonts w:ascii="Arial Narrow" w:hAnsi="Arial Narrow" w:cs="Arial"/>
        <w:color w:val="333333"/>
        <w:sz w:val="16"/>
        <w:szCs w:val="16"/>
      </w:rPr>
    </w:pPr>
    <w:r>
      <w:rPr>
        <w:rFonts w:ascii="Arial Narrow" w:hAnsi="Arial Narrow" w:cs="Arial"/>
        <w:color w:val="333333"/>
        <w:sz w:val="16"/>
        <w:szCs w:val="16"/>
      </w:rPr>
      <w:t xml:space="preserve">Vorstandsvorsitzender: </w:t>
    </w:r>
    <w:r w:rsidR="003462B8">
      <w:rPr>
        <w:rFonts w:ascii="Arial Narrow" w:hAnsi="Arial Narrow" w:cs="Arial"/>
        <w:color w:val="333333"/>
        <w:sz w:val="16"/>
        <w:szCs w:val="16"/>
      </w:rPr>
      <w:t>Horst Körzinger</w:t>
    </w:r>
    <w:r w:rsidRPr="00FE0560">
      <w:rPr>
        <w:rFonts w:ascii="Arial Narrow" w:hAnsi="Arial Narrow" w:cs="Arial"/>
        <w:color w:val="333333"/>
        <w:sz w:val="16"/>
        <w:szCs w:val="16"/>
      </w:rPr>
      <w:tab/>
    </w:r>
    <w:r w:rsidRPr="00076B90">
      <w:rPr>
        <w:rFonts w:ascii="Arial Narrow" w:hAnsi="Arial Narrow" w:cs="Arial"/>
        <w:color w:val="333333"/>
        <w:sz w:val="16"/>
        <w:szCs w:val="16"/>
      </w:rPr>
      <w:t>E-Mail:</w:t>
    </w:r>
    <w:r>
      <w:rPr>
        <w:rFonts w:ascii="Arial Narrow" w:hAnsi="Arial Narrow" w:cs="Arial"/>
        <w:color w:val="333333"/>
        <w:sz w:val="16"/>
        <w:szCs w:val="16"/>
      </w:rPr>
      <w:t xml:space="preserve"> info@b</w:t>
    </w:r>
    <w:r w:rsidR="003817F7">
      <w:rPr>
        <w:rFonts w:ascii="Arial Narrow" w:hAnsi="Arial Narrow" w:cs="Arial"/>
        <w:color w:val="333333"/>
        <w:sz w:val="16"/>
        <w:szCs w:val="16"/>
      </w:rPr>
      <w:t>ue</w:t>
    </w:r>
    <w:r>
      <w:rPr>
        <w:rFonts w:ascii="Arial Narrow" w:hAnsi="Arial Narrow" w:cs="Arial"/>
        <w:color w:val="333333"/>
        <w:sz w:val="16"/>
        <w:szCs w:val="16"/>
      </w:rPr>
      <w:t>rgerstiftung-nidderau.de</w:t>
    </w:r>
    <w:r>
      <w:rPr>
        <w:rFonts w:ascii="Arial Narrow" w:hAnsi="Arial Narrow" w:cs="Arial"/>
        <w:color w:val="333333"/>
        <w:sz w:val="16"/>
        <w:szCs w:val="16"/>
      </w:rPr>
      <w:tab/>
      <w:t xml:space="preserve">                                        </w:t>
    </w:r>
    <w:r w:rsidRPr="00125E4A">
      <w:rPr>
        <w:rFonts w:ascii="Arial Narrow" w:hAnsi="Arial Narrow" w:cs="Arial"/>
        <w:color w:val="333333"/>
        <w:sz w:val="16"/>
        <w:szCs w:val="16"/>
      </w:rPr>
      <w:t>BIC: HELADEF1HAN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BBF" w:rsidRDefault="009F6BBF">
      <w:r>
        <w:separator/>
      </w:r>
    </w:p>
  </w:footnote>
  <w:footnote w:type="continuationSeparator" w:id="0">
    <w:p w:rsidR="009F6BBF" w:rsidRDefault="009F6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2F7" w:rsidRPr="00CE09C3" w:rsidRDefault="006328F6">
    <w:pPr>
      <w:pStyle w:val="Kopfzeile"/>
      <w:rPr>
        <w:rFonts w:ascii="Times New Roman" w:hAnsi="Times New Roman"/>
        <w:i/>
        <w:sz w:val="44"/>
        <w:szCs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sz w:val="16"/>
        <w:u w:val="single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2024070</wp:posOffset>
          </wp:positionH>
          <wp:positionV relativeFrom="page">
            <wp:posOffset>306293</wp:posOffset>
          </wp:positionV>
          <wp:extent cx="1080000" cy="720200"/>
          <wp:effectExtent l="0" t="0" r="6350" b="381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72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24BF">
      <w:rPr>
        <w:rFonts w:ascii="Times New Roman" w:hAnsi="Times New Roman"/>
        <w:i/>
        <w:noProof/>
        <w:sz w:val="44"/>
        <w:szCs w:val="44"/>
      </w:rPr>
      <w:drawing>
        <wp:anchor distT="0" distB="0" distL="114300" distR="114300" simplePos="0" relativeHeight="251666432" behindDoc="0" locked="0" layoutInCell="1" allowOverlap="1" wp14:anchorId="449D0B1B" wp14:editId="57BFE4A6">
          <wp:simplePos x="0" y="0"/>
          <wp:positionH relativeFrom="column">
            <wp:posOffset>36830</wp:posOffset>
          </wp:positionH>
          <wp:positionV relativeFrom="page">
            <wp:posOffset>224790</wp:posOffset>
          </wp:positionV>
          <wp:extent cx="1080000" cy="1073058"/>
          <wp:effectExtent l="0" t="0" r="635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73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7C74">
      <w:rPr>
        <w:rFonts w:ascii="Times New Roman" w:hAnsi="Times New Roman"/>
        <w:i/>
        <w:noProof/>
        <w:sz w:val="44"/>
        <w:szCs w:val="44"/>
      </w:rPr>
      <w:drawing>
        <wp:anchor distT="0" distB="0" distL="114300" distR="114300" simplePos="0" relativeHeight="251664384" behindDoc="0" locked="0" layoutInCell="1" allowOverlap="1" wp14:anchorId="77B385F9" wp14:editId="3D27A136">
          <wp:simplePos x="0" y="0"/>
          <wp:positionH relativeFrom="column">
            <wp:posOffset>3732530</wp:posOffset>
          </wp:positionH>
          <wp:positionV relativeFrom="paragraph">
            <wp:posOffset>-46547</wp:posOffset>
          </wp:positionV>
          <wp:extent cx="2520000" cy="588632"/>
          <wp:effectExtent l="0" t="0" r="0" b="254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ürgerstiftung Logo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5" t="5065" r="874" b="7640"/>
                  <a:stretch/>
                </pic:blipFill>
                <pic:spPr bwMode="auto">
                  <a:xfrm>
                    <a:off x="0" y="0"/>
                    <a:ext cx="2520000" cy="5886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09C3" w:rsidRPr="00A4241A">
      <w:rPr>
        <w:rFonts w:ascii="Times New Roman" w:hAnsi="Times New Roman"/>
        <w:i/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346062EB" wp14:editId="70BFA417">
              <wp:simplePos x="0" y="0"/>
              <wp:positionH relativeFrom="page">
                <wp:posOffset>367030</wp:posOffset>
              </wp:positionH>
              <wp:positionV relativeFrom="page">
                <wp:posOffset>3888740</wp:posOffset>
              </wp:positionV>
              <wp:extent cx="144000" cy="0"/>
              <wp:effectExtent l="0" t="0" r="27940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bg1">
                            <a:lumMod val="6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7270C3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9pt,306.2pt" to="40.25pt,3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" o:allowincell="f" strokecolor="#a5a5a5 [2092]">
              <w10:wrap anchorx="page" anchory="page"/>
              <w10:anchorlock/>
            </v:line>
          </w:pict>
        </mc:Fallback>
      </mc:AlternateContent>
    </w:r>
  </w:p>
  <w:p w:rsidR="00BA12F7" w:rsidRDefault="00BA12F7">
    <w:pPr>
      <w:pStyle w:val="Kopfzeile"/>
      <w:rPr>
        <w:sz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B6FA4"/>
    <w:multiLevelType w:val="hybridMultilevel"/>
    <w:tmpl w:val="D60E7B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9DF"/>
    <w:rsid w:val="00020A14"/>
    <w:rsid w:val="0004076F"/>
    <w:rsid w:val="00053700"/>
    <w:rsid w:val="00096834"/>
    <w:rsid w:val="000E724A"/>
    <w:rsid w:val="00106220"/>
    <w:rsid w:val="00122D46"/>
    <w:rsid w:val="00145DDE"/>
    <w:rsid w:val="00191A68"/>
    <w:rsid w:val="001B133E"/>
    <w:rsid w:val="001C6530"/>
    <w:rsid w:val="001F39C3"/>
    <w:rsid w:val="001F7C49"/>
    <w:rsid w:val="00207A2C"/>
    <w:rsid w:val="002144CD"/>
    <w:rsid w:val="00224768"/>
    <w:rsid w:val="00247482"/>
    <w:rsid w:val="002520EB"/>
    <w:rsid w:val="00271FC5"/>
    <w:rsid w:val="00291A50"/>
    <w:rsid w:val="002B298E"/>
    <w:rsid w:val="002B6DC3"/>
    <w:rsid w:val="002D6581"/>
    <w:rsid w:val="003462B8"/>
    <w:rsid w:val="00352813"/>
    <w:rsid w:val="00373A3A"/>
    <w:rsid w:val="003817F7"/>
    <w:rsid w:val="00383936"/>
    <w:rsid w:val="003A7CDC"/>
    <w:rsid w:val="003B7D0D"/>
    <w:rsid w:val="003D061C"/>
    <w:rsid w:val="003D1B22"/>
    <w:rsid w:val="004172D7"/>
    <w:rsid w:val="0044560E"/>
    <w:rsid w:val="00452641"/>
    <w:rsid w:val="00457938"/>
    <w:rsid w:val="00465D2F"/>
    <w:rsid w:val="00472212"/>
    <w:rsid w:val="0048551B"/>
    <w:rsid w:val="004E46FC"/>
    <w:rsid w:val="00510C43"/>
    <w:rsid w:val="0054576D"/>
    <w:rsid w:val="00575AC7"/>
    <w:rsid w:val="00591F53"/>
    <w:rsid w:val="006122C3"/>
    <w:rsid w:val="00617C74"/>
    <w:rsid w:val="006328F6"/>
    <w:rsid w:val="00644C18"/>
    <w:rsid w:val="006514B7"/>
    <w:rsid w:val="00653EA9"/>
    <w:rsid w:val="0069741F"/>
    <w:rsid w:val="006C04DE"/>
    <w:rsid w:val="006D6707"/>
    <w:rsid w:val="006E67DA"/>
    <w:rsid w:val="006F207B"/>
    <w:rsid w:val="00711349"/>
    <w:rsid w:val="007521E6"/>
    <w:rsid w:val="00765E98"/>
    <w:rsid w:val="00773C88"/>
    <w:rsid w:val="00784EE2"/>
    <w:rsid w:val="007D3ECA"/>
    <w:rsid w:val="007D7EB1"/>
    <w:rsid w:val="0080293B"/>
    <w:rsid w:val="00811442"/>
    <w:rsid w:val="008718A9"/>
    <w:rsid w:val="00876BEE"/>
    <w:rsid w:val="0087726B"/>
    <w:rsid w:val="008D2490"/>
    <w:rsid w:val="008E6D4C"/>
    <w:rsid w:val="008F24BF"/>
    <w:rsid w:val="009003F0"/>
    <w:rsid w:val="009459C9"/>
    <w:rsid w:val="00955636"/>
    <w:rsid w:val="00961F66"/>
    <w:rsid w:val="0098474E"/>
    <w:rsid w:val="009A2DBF"/>
    <w:rsid w:val="009B19BE"/>
    <w:rsid w:val="009D13EB"/>
    <w:rsid w:val="009E0C96"/>
    <w:rsid w:val="009F6BBF"/>
    <w:rsid w:val="00A4241A"/>
    <w:rsid w:val="00A80999"/>
    <w:rsid w:val="00A94CCA"/>
    <w:rsid w:val="00A97E19"/>
    <w:rsid w:val="00AA1721"/>
    <w:rsid w:val="00AC2DB0"/>
    <w:rsid w:val="00AD08CD"/>
    <w:rsid w:val="00BA12F7"/>
    <w:rsid w:val="00BA63F8"/>
    <w:rsid w:val="00BA7294"/>
    <w:rsid w:val="00BD260A"/>
    <w:rsid w:val="00BD7367"/>
    <w:rsid w:val="00BE4EB6"/>
    <w:rsid w:val="00C219DF"/>
    <w:rsid w:val="00C33B83"/>
    <w:rsid w:val="00C63559"/>
    <w:rsid w:val="00C723A2"/>
    <w:rsid w:val="00CC40D7"/>
    <w:rsid w:val="00CE09C3"/>
    <w:rsid w:val="00CF6EA6"/>
    <w:rsid w:val="00D14E54"/>
    <w:rsid w:val="00D30039"/>
    <w:rsid w:val="00D3024E"/>
    <w:rsid w:val="00D43006"/>
    <w:rsid w:val="00D73F74"/>
    <w:rsid w:val="00D77C93"/>
    <w:rsid w:val="00DC168B"/>
    <w:rsid w:val="00DF0F18"/>
    <w:rsid w:val="00E24AC8"/>
    <w:rsid w:val="00E5064B"/>
    <w:rsid w:val="00E6684A"/>
    <w:rsid w:val="00E87722"/>
    <w:rsid w:val="00E9553A"/>
    <w:rsid w:val="00EC0E15"/>
    <w:rsid w:val="00ED01DA"/>
    <w:rsid w:val="00F04BE4"/>
    <w:rsid w:val="00F07A56"/>
    <w:rsid w:val="00F133CF"/>
    <w:rsid w:val="00F23D7D"/>
    <w:rsid w:val="00F42856"/>
    <w:rsid w:val="00F916BD"/>
    <w:rsid w:val="00FA35CA"/>
    <w:rsid w:val="00FB1040"/>
    <w:rsid w:val="00FE2466"/>
    <w:rsid w:val="00FF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95D8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sid w:val="001F39C3"/>
    <w:rPr>
      <w:color w:val="0000FF"/>
      <w:u w:val="single"/>
    </w:rPr>
  </w:style>
  <w:style w:type="character" w:styleId="Seitenzahl">
    <w:name w:val="page number"/>
    <w:basedOn w:val="Absatz-Standardschriftart"/>
    <w:rsid w:val="00DF0F18"/>
  </w:style>
  <w:style w:type="paragraph" w:styleId="Sprechblasentext">
    <w:name w:val="Balloon Text"/>
    <w:basedOn w:val="Standard"/>
    <w:semiHidden/>
    <w:rsid w:val="00D14E5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91A50"/>
    <w:pPr>
      <w:ind w:left="720"/>
      <w:contextualSpacing/>
    </w:pPr>
  </w:style>
  <w:style w:type="table" w:styleId="Tabellenraster">
    <w:name w:val="Table Grid"/>
    <w:basedOn w:val="NormaleTabelle"/>
    <w:rsid w:val="00EC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0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rst\Documents\Benutzerdefinierte%20Office-Vorlagen\BGSN\Kopfbogen%20B&#252;ndnis-Bg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Kopfbogen Bündnis-BgSt.dotx</Template>
  <TotalTime>0</TotalTime>
  <Pages>2</Pages>
  <Words>369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2695</CharactersWithSpaces>
  <SharedDoc>false</SharedDoc>
  <HLinks>
    <vt:vector size="6" baseType="variant">
      <vt:variant>
        <vt:i4>1572891</vt:i4>
      </vt:variant>
      <vt:variant>
        <vt:i4>0</vt:i4>
      </vt:variant>
      <vt:variant>
        <vt:i4>0</vt:i4>
      </vt:variant>
      <vt:variant>
        <vt:i4>5</vt:i4>
      </vt:variant>
      <vt:variant>
        <vt:lpwstr>http://www.xxxxxxxxx.de/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2020-05-07T12:29:00Z</dcterms:created>
  <dcterms:modified xsi:type="dcterms:W3CDTF">2020-05-20T10:15:00Z</dcterms:modified>
</cp:coreProperties>
</file>